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86FA" w14:textId="77777777" w:rsidR="009B04A8" w:rsidRDefault="009B04A8" w:rsidP="00AB66A0">
      <w:pPr>
        <w:rPr>
          <w:i/>
          <w:sz w:val="16"/>
        </w:rPr>
      </w:pPr>
    </w:p>
    <w:p w14:paraId="5DA911B1" w14:textId="77777777" w:rsidR="009B04A8" w:rsidRDefault="00DC793E" w:rsidP="00AB66A0">
      <w:pPr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82ADF" wp14:editId="0B5186EE">
                <wp:simplePos x="0" y="0"/>
                <wp:positionH relativeFrom="margin">
                  <wp:posOffset>342900</wp:posOffset>
                </wp:positionH>
                <wp:positionV relativeFrom="margin">
                  <wp:posOffset>190500</wp:posOffset>
                </wp:positionV>
                <wp:extent cx="6848475" cy="695325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0ABD" w14:textId="77777777" w:rsidR="00996DDB" w:rsidRPr="007A7265" w:rsidRDefault="00996DDB" w:rsidP="00996DDB">
                            <w:pPr>
                              <w:pStyle w:val="Corpotesto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</w:pPr>
                            <w:r w:rsidRPr="007A7265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 xml:space="preserve">Corso ECM 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>RES</w:t>
                            </w:r>
                            <w:r w:rsidRPr="007A7265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>858</w:t>
                            </w:r>
                            <w:r w:rsidRPr="007A7265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>368257</w:t>
                            </w:r>
                            <w:r w:rsidRPr="007A7265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 xml:space="preserve">  ed</w:t>
                            </w:r>
                            <w:proofErr w:type="gramEnd"/>
                            <w:r w:rsidRPr="007A7265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  <w:p w14:paraId="3652C9EE" w14:textId="77777777" w:rsidR="00996DDB" w:rsidRPr="007A7265" w:rsidRDefault="00996DDB" w:rsidP="00996DDB">
                            <w:pPr>
                              <w:pStyle w:val="Corpotesto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</w:pPr>
                            <w:r w:rsidRPr="007A7265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>LA CASA DI VETRO: SULLA FINE DELLA VITA, LE DAT E IL SUICIDIO ASSISTITO</w:t>
                            </w:r>
                            <w:r w:rsidRPr="007A7265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 xml:space="preserve">”  </w:t>
                            </w:r>
                          </w:p>
                          <w:p w14:paraId="21197E10" w14:textId="77777777" w:rsidR="00FF2D37" w:rsidRDefault="00996DDB" w:rsidP="00F63823">
                            <w:pPr>
                              <w:pStyle w:val="Corpotesto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>HOTEL LIDO DEGLI SCOGLI</w:t>
                            </w:r>
                            <w:r w:rsidRPr="007A7265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>06/12/2022</w:t>
                            </w:r>
                            <w:r w:rsidRPr="007A7265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2"/>
                              </w:rPr>
                              <w:t>06/12/2022</w:t>
                            </w:r>
                          </w:p>
                          <w:p w14:paraId="6A05F40B" w14:textId="77777777" w:rsidR="00FF2D37" w:rsidRDefault="00FF2D37">
                            <w:pPr>
                              <w:pStyle w:val="Corpotesto"/>
                            </w:pPr>
                          </w:p>
                          <w:p w14:paraId="017027BC" w14:textId="77777777" w:rsidR="00FF2D37" w:rsidRDefault="00FF2D37">
                            <w:pPr>
                              <w:pStyle w:val="Corpotesto"/>
                            </w:pPr>
                          </w:p>
                          <w:p w14:paraId="46B113B0" w14:textId="77777777" w:rsidR="00FF2D37" w:rsidRDefault="00FF2D37">
                            <w:pPr>
                              <w:pStyle w:val="Corpotesto"/>
                            </w:pPr>
                          </w:p>
                          <w:p w14:paraId="124D3037" w14:textId="77777777" w:rsidR="00FF2D37" w:rsidRDefault="00FF2D37">
                            <w:pPr>
                              <w:pStyle w:val="Corpotesto"/>
                            </w:pPr>
                          </w:p>
                          <w:p w14:paraId="363F74CA" w14:textId="77777777" w:rsidR="00FF2D37" w:rsidRDefault="00FF2D3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82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5pt;width:539.2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">
                <v:textbox>
                  <w:txbxContent>
                    <w:p w14:paraId="51B20ABD" w14:textId="77777777" w:rsidR="00996DDB" w:rsidRPr="007A7265" w:rsidRDefault="00996DDB" w:rsidP="00996DDB">
                      <w:pPr>
                        <w:pStyle w:val="Corpotesto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</w:pPr>
                      <w:r w:rsidRPr="007A7265"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 xml:space="preserve">Corso ECM -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>RES</w:t>
                      </w:r>
                      <w:r w:rsidRPr="007A7265"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>858</w:t>
                      </w:r>
                      <w:r w:rsidRPr="007A7265"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>368257</w:t>
                      </w:r>
                      <w:r w:rsidRPr="007A7265"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 xml:space="preserve">  ed</w:t>
                      </w:r>
                      <w:proofErr w:type="gramEnd"/>
                      <w:r w:rsidRPr="007A7265"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>1</w:t>
                      </w:r>
                    </w:p>
                    <w:p w14:paraId="3652C9EE" w14:textId="77777777" w:rsidR="00996DDB" w:rsidRPr="007A7265" w:rsidRDefault="00996DDB" w:rsidP="00996DDB">
                      <w:pPr>
                        <w:pStyle w:val="Corpotesto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</w:pPr>
                      <w:r w:rsidRPr="007A7265"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>“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>LA CASA DI VETRO: SULLA FINE DELLA VITA, LE DAT E IL SUICIDIO ASSISTITO</w:t>
                      </w:r>
                      <w:r w:rsidRPr="007A7265"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 xml:space="preserve">”  </w:t>
                      </w:r>
                    </w:p>
                    <w:p w14:paraId="21197E10" w14:textId="77777777" w:rsidR="00FF2D37" w:rsidRDefault="00996DDB" w:rsidP="00F63823">
                      <w:pPr>
                        <w:pStyle w:val="Corpotesto"/>
                        <w:spacing w:line="360" w:lineRule="auto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>HOTEL LIDO DEGLI SCOGLI</w:t>
                      </w:r>
                      <w:r w:rsidRPr="007A7265"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>06/12/2022</w:t>
                      </w:r>
                      <w:r w:rsidRPr="007A7265"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 xml:space="preserve"> -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22"/>
                        </w:rPr>
                        <w:t>06/12/2022</w:t>
                      </w:r>
                    </w:p>
                    <w:p w14:paraId="6A05F40B" w14:textId="77777777" w:rsidR="00FF2D37" w:rsidRDefault="00FF2D37">
                      <w:pPr>
                        <w:pStyle w:val="Corpotesto"/>
                      </w:pPr>
                    </w:p>
                    <w:p w14:paraId="017027BC" w14:textId="77777777" w:rsidR="00FF2D37" w:rsidRDefault="00FF2D37">
                      <w:pPr>
                        <w:pStyle w:val="Corpotesto"/>
                      </w:pPr>
                    </w:p>
                    <w:p w14:paraId="46B113B0" w14:textId="77777777" w:rsidR="00FF2D37" w:rsidRDefault="00FF2D37">
                      <w:pPr>
                        <w:pStyle w:val="Corpotesto"/>
                      </w:pPr>
                    </w:p>
                    <w:p w14:paraId="124D3037" w14:textId="77777777" w:rsidR="00FF2D37" w:rsidRDefault="00FF2D37">
                      <w:pPr>
                        <w:pStyle w:val="Corpotesto"/>
                      </w:pPr>
                    </w:p>
                    <w:p w14:paraId="363F74CA" w14:textId="77777777" w:rsidR="00FF2D37" w:rsidRDefault="00FF2D37">
                      <w:pPr>
                        <w:pStyle w:val="Corpotes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A188A4B" w14:textId="77777777" w:rsidR="009B04A8" w:rsidRDefault="009B04A8" w:rsidP="00AB66A0">
      <w:pPr>
        <w:rPr>
          <w:i/>
          <w:sz w:val="16"/>
        </w:rPr>
      </w:pPr>
    </w:p>
    <w:p w14:paraId="5A7E34AA" w14:textId="77777777" w:rsidR="00A216B7" w:rsidRPr="009F0E67" w:rsidRDefault="00A216B7" w:rsidP="00AB66A0">
      <w:pPr>
        <w:rPr>
          <w:i/>
          <w:sz w:val="16"/>
        </w:rPr>
      </w:pPr>
    </w:p>
    <w:p w14:paraId="36B73A4C" w14:textId="77777777" w:rsidR="009B04A8" w:rsidRDefault="009B04A8"/>
    <w:p w14:paraId="2E443599" w14:textId="77777777" w:rsidR="009B04A8" w:rsidRDefault="009B04A8"/>
    <w:p w14:paraId="09C90D12" w14:textId="77777777" w:rsidR="009B04A8" w:rsidRDefault="009B04A8"/>
    <w:p w14:paraId="010720E4" w14:textId="77777777" w:rsidR="009B04A8" w:rsidRDefault="009B04A8"/>
    <w:tbl>
      <w:tblPr>
        <w:tblW w:w="1077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E0" w:firstRow="1" w:lastRow="1" w:firstColumn="1" w:lastColumn="0" w:noHBand="0" w:noVBand="1"/>
      </w:tblPr>
      <w:tblGrid>
        <w:gridCol w:w="1561"/>
        <w:gridCol w:w="454"/>
        <w:gridCol w:w="547"/>
        <w:gridCol w:w="547"/>
        <w:gridCol w:w="547"/>
        <w:gridCol w:w="548"/>
        <w:gridCol w:w="547"/>
        <w:gridCol w:w="392"/>
        <w:gridCol w:w="155"/>
        <w:gridCol w:w="547"/>
        <w:gridCol w:w="548"/>
        <w:gridCol w:w="547"/>
        <w:gridCol w:w="547"/>
        <w:gridCol w:w="8"/>
        <w:gridCol w:w="539"/>
        <w:gridCol w:w="548"/>
        <w:gridCol w:w="547"/>
        <w:gridCol w:w="456"/>
        <w:gridCol w:w="91"/>
        <w:gridCol w:w="547"/>
        <w:gridCol w:w="550"/>
      </w:tblGrid>
      <w:tr w:rsidR="00A216B7" w:rsidRPr="005B5F80" w14:paraId="632E3248" w14:textId="77777777" w:rsidTr="00C123BC">
        <w:trPr>
          <w:trHeight w:hRule="exact" w:val="397"/>
          <w:jc w:val="center"/>
        </w:trPr>
        <w:tc>
          <w:tcPr>
            <w:tcW w:w="10773" w:type="dxa"/>
            <w:gridSpan w:val="21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09858AE5" w14:textId="77777777" w:rsidR="00A216B7" w:rsidRPr="00413830" w:rsidRDefault="00453051" w:rsidP="005B5F80">
            <w:pPr>
              <w:ind w:left="134" w:right="-20"/>
              <w:jc w:val="center"/>
            </w:pPr>
            <w:r w:rsidRPr="00C123BC">
              <w:rPr>
                <w:rFonts w:ascii="Calibri" w:hAnsi="Calibri" w:cs="Calibri"/>
                <w:b/>
                <w:szCs w:val="20"/>
              </w:rPr>
              <w:t>DATI ANAGRAFICI</w:t>
            </w:r>
          </w:p>
        </w:tc>
      </w:tr>
      <w:tr w:rsidR="00A216B7" w:rsidRPr="005B5F80" w14:paraId="55A91285" w14:textId="77777777" w:rsidTr="00142060">
        <w:trPr>
          <w:trHeight w:val="311"/>
          <w:jc w:val="center"/>
        </w:trPr>
        <w:tc>
          <w:tcPr>
            <w:tcW w:w="5143" w:type="dxa"/>
            <w:gridSpan w:val="8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E4BD73F" w14:textId="77777777" w:rsidR="00A216B7" w:rsidRPr="005B5F80" w:rsidRDefault="00D47430" w:rsidP="00DF7B0F">
            <w:pPr>
              <w:pStyle w:val="Titolo1"/>
              <w:rPr>
                <w:rFonts w:ascii="Calibri" w:hAnsi="Calibri" w:cs="Calibri"/>
                <w:i/>
                <w:sz w:val="16"/>
              </w:rPr>
            </w:pPr>
            <w:r w:rsidRPr="005B5F80">
              <w:rPr>
                <w:rFonts w:ascii="Calibri" w:hAnsi="Calibri" w:cs="Calibri"/>
                <w:sz w:val="16"/>
              </w:rPr>
              <w:t xml:space="preserve"> </w:t>
            </w:r>
            <w:r w:rsidR="009F0E67" w:rsidRPr="005B5F80">
              <w:rPr>
                <w:rFonts w:ascii="Calibri" w:hAnsi="Calibri" w:cs="Calibri"/>
                <w:sz w:val="16"/>
              </w:rPr>
              <w:t>COGNOME</w:t>
            </w:r>
            <w:r w:rsidR="00AA1188" w:rsidRPr="005B5F80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5630" w:type="dxa"/>
            <w:gridSpan w:val="13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E8D8160" w14:textId="77777777" w:rsidR="00A216B7" w:rsidRPr="005B5F80" w:rsidRDefault="00F635DC" w:rsidP="00DF7B0F">
            <w:pPr>
              <w:pStyle w:val="Titolo1"/>
              <w:rPr>
                <w:rFonts w:ascii="Calibri" w:hAnsi="Calibri" w:cs="Calibri"/>
                <w:i/>
                <w:sz w:val="16"/>
              </w:rPr>
            </w:pPr>
            <w:r w:rsidRPr="005B5F80">
              <w:rPr>
                <w:rFonts w:ascii="Calibri" w:hAnsi="Calibri" w:cs="Calibri"/>
                <w:sz w:val="16"/>
              </w:rPr>
              <w:t xml:space="preserve"> </w:t>
            </w:r>
            <w:r w:rsidR="009F0E67" w:rsidRPr="005B5F80">
              <w:rPr>
                <w:rFonts w:ascii="Calibri" w:hAnsi="Calibri" w:cs="Calibri"/>
                <w:sz w:val="16"/>
              </w:rPr>
              <w:t>NOME:</w:t>
            </w:r>
          </w:p>
        </w:tc>
      </w:tr>
      <w:tr w:rsidR="00A216B7" w:rsidRPr="005B5F80" w14:paraId="57B7230D" w14:textId="77777777" w:rsidTr="00142060">
        <w:trPr>
          <w:trHeight w:val="364"/>
          <w:jc w:val="center"/>
        </w:trPr>
        <w:tc>
          <w:tcPr>
            <w:tcW w:w="10773" w:type="dxa"/>
            <w:gridSpan w:val="21"/>
            <w:shd w:val="clear" w:color="auto" w:fill="auto"/>
            <w:vAlign w:val="center"/>
          </w:tcPr>
          <w:p w14:paraId="52385F91" w14:textId="77777777" w:rsidR="00A216B7" w:rsidRPr="005B5F80" w:rsidRDefault="00D47430" w:rsidP="00DF7B0F">
            <w:pPr>
              <w:pStyle w:val="Titolo1"/>
              <w:rPr>
                <w:rFonts w:ascii="Calibri" w:hAnsi="Calibri" w:cs="Calibri"/>
                <w:i/>
                <w:sz w:val="16"/>
              </w:rPr>
            </w:pPr>
            <w:r w:rsidRPr="005B5F80">
              <w:rPr>
                <w:rFonts w:ascii="Calibri" w:hAnsi="Calibri" w:cs="Calibri"/>
                <w:sz w:val="16"/>
              </w:rPr>
              <w:t xml:space="preserve"> </w:t>
            </w:r>
            <w:r w:rsidR="008D0982" w:rsidRPr="005B5F80">
              <w:rPr>
                <w:rFonts w:ascii="Calibri" w:hAnsi="Calibri" w:cs="Calibri"/>
                <w:sz w:val="16"/>
              </w:rPr>
              <w:t>LUOGO E DATA DI NASCITA</w:t>
            </w:r>
            <w:r w:rsidR="00AA1188" w:rsidRPr="005B5F80">
              <w:rPr>
                <w:rFonts w:ascii="Calibri" w:hAnsi="Calibri" w:cs="Calibri"/>
                <w:sz w:val="16"/>
              </w:rPr>
              <w:t>:</w:t>
            </w:r>
          </w:p>
        </w:tc>
      </w:tr>
      <w:tr w:rsidR="00D47430" w:rsidRPr="005B5F80" w14:paraId="4779ED99" w14:textId="77777777" w:rsidTr="001A3AA6">
        <w:trPr>
          <w:trHeight w:hRule="exact" w:val="442"/>
          <w:jc w:val="center"/>
        </w:trPr>
        <w:tc>
          <w:tcPr>
            <w:tcW w:w="1561" w:type="dxa"/>
            <w:shd w:val="clear" w:color="auto" w:fill="auto"/>
            <w:vAlign w:val="center"/>
          </w:tcPr>
          <w:p w14:paraId="27C8A0B6" w14:textId="77777777" w:rsidR="00D47430" w:rsidRPr="005B5F80" w:rsidRDefault="00D47430" w:rsidP="00DF7B0F">
            <w:pPr>
              <w:pStyle w:val="Titolo1"/>
              <w:rPr>
                <w:rFonts w:ascii="Calibri" w:hAnsi="Calibri" w:cs="Calibri"/>
                <w:i/>
                <w:sz w:val="16"/>
              </w:rPr>
            </w:pPr>
            <w:r w:rsidRPr="005B5F80">
              <w:rPr>
                <w:rFonts w:ascii="Calibri" w:hAnsi="Calibri" w:cs="Calibri"/>
                <w:sz w:val="16"/>
              </w:rPr>
              <w:t xml:space="preserve"> CODICE FISCALE: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CA2AAD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D41068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76862C49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145DE9CD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1DF2BEB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19A4DD65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64CE2B74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5465F115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5DE9AB4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7E1D0B2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1D100652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0ACF4079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BE91CC6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4901C852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646EDD4F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0C2D12A5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550" w:type="dxa"/>
            <w:shd w:val="clear" w:color="auto" w:fill="DDD9C3"/>
            <w:vAlign w:val="center"/>
          </w:tcPr>
          <w:p w14:paraId="3830E97B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</w:tr>
      <w:tr w:rsidR="00D47430" w:rsidRPr="005B5F80" w14:paraId="3C2C62FA" w14:textId="77777777" w:rsidTr="00142060">
        <w:trPr>
          <w:trHeight w:val="434"/>
          <w:jc w:val="center"/>
        </w:trPr>
        <w:tc>
          <w:tcPr>
            <w:tcW w:w="10773" w:type="dxa"/>
            <w:gridSpan w:val="21"/>
            <w:shd w:val="clear" w:color="auto" w:fill="auto"/>
            <w:vAlign w:val="center"/>
          </w:tcPr>
          <w:p w14:paraId="2B9CDF39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  <w:r w:rsidRPr="005B5F80">
              <w:rPr>
                <w:rFonts w:ascii="Calibri" w:hAnsi="Calibri" w:cs="Calibri"/>
                <w:sz w:val="16"/>
              </w:rPr>
              <w:t>INDIRIZZO:</w:t>
            </w:r>
          </w:p>
        </w:tc>
      </w:tr>
      <w:tr w:rsidR="00D47430" w:rsidRPr="005B5F80" w14:paraId="5B4CB052" w14:textId="77777777" w:rsidTr="00142060">
        <w:trPr>
          <w:trHeight w:val="355"/>
          <w:jc w:val="center"/>
        </w:trPr>
        <w:tc>
          <w:tcPr>
            <w:tcW w:w="5143" w:type="dxa"/>
            <w:gridSpan w:val="8"/>
            <w:shd w:val="clear" w:color="auto" w:fill="auto"/>
            <w:vAlign w:val="center"/>
          </w:tcPr>
          <w:p w14:paraId="0DDDDF6C" w14:textId="77777777" w:rsidR="00D47430" w:rsidRPr="005B5F80" w:rsidRDefault="00D47430" w:rsidP="00DF7B0F">
            <w:pPr>
              <w:pStyle w:val="Titolo1"/>
              <w:rPr>
                <w:rFonts w:ascii="Calibri" w:hAnsi="Calibri" w:cs="Calibri"/>
                <w:i/>
                <w:sz w:val="16"/>
              </w:rPr>
            </w:pPr>
            <w:r w:rsidRPr="005B5F80">
              <w:rPr>
                <w:rFonts w:ascii="Calibri" w:hAnsi="Calibri" w:cs="Calibri"/>
                <w:sz w:val="16"/>
              </w:rPr>
              <w:t>COMUNE:</w:t>
            </w:r>
          </w:p>
        </w:tc>
        <w:tc>
          <w:tcPr>
            <w:tcW w:w="2352" w:type="dxa"/>
            <w:gridSpan w:val="6"/>
            <w:shd w:val="clear" w:color="auto" w:fill="auto"/>
            <w:vAlign w:val="center"/>
          </w:tcPr>
          <w:p w14:paraId="13D0FA78" w14:textId="77777777" w:rsidR="00D47430" w:rsidRPr="005B5F80" w:rsidRDefault="00D47430" w:rsidP="00DF7B0F">
            <w:pPr>
              <w:pStyle w:val="Titolo1"/>
              <w:rPr>
                <w:rFonts w:ascii="Calibri" w:hAnsi="Calibri" w:cs="Calibri"/>
                <w:i/>
                <w:sz w:val="16"/>
              </w:rPr>
            </w:pPr>
            <w:r w:rsidRPr="005B5F80">
              <w:rPr>
                <w:rFonts w:ascii="Calibri" w:hAnsi="Calibri" w:cs="Calibri"/>
                <w:sz w:val="16"/>
              </w:rPr>
              <w:t xml:space="preserve">PROV.               </w:t>
            </w: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14:paraId="532584F7" w14:textId="77777777" w:rsidR="00D47430" w:rsidRPr="005B5F80" w:rsidRDefault="00D47430" w:rsidP="00DF7B0F">
            <w:pPr>
              <w:pStyle w:val="Titolo1"/>
              <w:rPr>
                <w:rFonts w:ascii="Calibri" w:hAnsi="Calibri" w:cs="Calibri"/>
                <w:i/>
                <w:sz w:val="16"/>
              </w:rPr>
            </w:pPr>
            <w:r w:rsidRPr="005B5F80">
              <w:rPr>
                <w:rFonts w:ascii="Calibri" w:hAnsi="Calibri" w:cs="Calibri"/>
                <w:sz w:val="16"/>
              </w:rPr>
              <w:t>CAP.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14:paraId="616ADA7C" w14:textId="77777777" w:rsidR="00D47430" w:rsidRPr="005B5F80" w:rsidRDefault="00D47430" w:rsidP="00D47430">
            <w:pPr>
              <w:pStyle w:val="Titolo1"/>
              <w:rPr>
                <w:rFonts w:ascii="Calibri" w:hAnsi="Calibri" w:cs="Calibri"/>
                <w:i/>
                <w:sz w:val="16"/>
              </w:rPr>
            </w:pPr>
          </w:p>
        </w:tc>
      </w:tr>
      <w:tr w:rsidR="00A216B7" w:rsidRPr="005B5F80" w14:paraId="62DF41CD" w14:textId="77777777" w:rsidTr="00142060">
        <w:trPr>
          <w:trHeight w:val="500"/>
          <w:jc w:val="center"/>
        </w:trPr>
        <w:tc>
          <w:tcPr>
            <w:tcW w:w="5143" w:type="dxa"/>
            <w:gridSpan w:val="8"/>
            <w:shd w:val="clear" w:color="auto" w:fill="auto"/>
          </w:tcPr>
          <w:p w14:paraId="28151B7F" w14:textId="77777777" w:rsidR="00A216B7" w:rsidRPr="005B5F80" w:rsidRDefault="009F0E67" w:rsidP="005B5F80">
            <w:pPr>
              <w:pStyle w:val="Titolo1"/>
              <w:jc w:val="center"/>
              <w:rPr>
                <w:rFonts w:ascii="Calibri" w:hAnsi="Calibri" w:cs="Calibri"/>
                <w:i/>
                <w:sz w:val="16"/>
              </w:rPr>
            </w:pPr>
            <w:r w:rsidRPr="005B5F80">
              <w:rPr>
                <w:rFonts w:ascii="Calibri" w:hAnsi="Calibri" w:cs="Calibri"/>
                <w:sz w:val="16"/>
              </w:rPr>
              <w:t xml:space="preserve">RECAPITO TEL. / </w:t>
            </w:r>
            <w:proofErr w:type="gramStart"/>
            <w:r w:rsidRPr="005B5F80">
              <w:rPr>
                <w:rFonts w:ascii="Calibri" w:hAnsi="Calibri" w:cs="Calibri"/>
                <w:sz w:val="16"/>
              </w:rPr>
              <w:t>CELLULARE  /</w:t>
            </w:r>
            <w:proofErr w:type="gramEnd"/>
            <w:r w:rsidRPr="005B5F80">
              <w:rPr>
                <w:rFonts w:ascii="Calibri" w:hAnsi="Calibri" w:cs="Calibri"/>
                <w:sz w:val="16"/>
              </w:rPr>
              <w:t xml:space="preserve"> FACEBOOK</w:t>
            </w:r>
          </w:p>
        </w:tc>
        <w:tc>
          <w:tcPr>
            <w:tcW w:w="5630" w:type="dxa"/>
            <w:gridSpan w:val="13"/>
            <w:shd w:val="clear" w:color="auto" w:fill="auto"/>
          </w:tcPr>
          <w:p w14:paraId="4CCCAB95" w14:textId="77777777" w:rsidR="00A216B7" w:rsidRPr="005B5F80" w:rsidRDefault="009F0E67" w:rsidP="005B5F80">
            <w:pPr>
              <w:pStyle w:val="Titolo1"/>
              <w:jc w:val="center"/>
              <w:rPr>
                <w:rFonts w:ascii="Calibri" w:hAnsi="Calibri" w:cs="Calibri"/>
                <w:i/>
                <w:sz w:val="16"/>
              </w:rPr>
            </w:pPr>
            <w:r w:rsidRPr="005B5F80">
              <w:rPr>
                <w:rFonts w:ascii="Calibri" w:hAnsi="Calibri" w:cs="Calibri"/>
                <w:sz w:val="16"/>
              </w:rPr>
              <w:t>RECAPITO E-MAIL</w:t>
            </w:r>
            <w:r w:rsidR="009B04A8" w:rsidRPr="005B5F80">
              <w:rPr>
                <w:rFonts w:ascii="Calibri" w:hAnsi="Calibri" w:cs="Calibri"/>
                <w:sz w:val="16"/>
              </w:rPr>
              <w:t xml:space="preserve"> * obbligatorio per l’invio dell’attestato ECM</w:t>
            </w:r>
          </w:p>
        </w:tc>
      </w:tr>
      <w:tr w:rsidR="00A216B7" w:rsidRPr="005B5F80" w14:paraId="2FFC9330" w14:textId="77777777" w:rsidTr="00142060">
        <w:trPr>
          <w:trHeight w:hRule="exact" w:val="722"/>
          <w:jc w:val="center"/>
        </w:trPr>
        <w:tc>
          <w:tcPr>
            <w:tcW w:w="5143" w:type="dxa"/>
            <w:gridSpan w:val="8"/>
            <w:shd w:val="clear" w:color="auto" w:fill="auto"/>
          </w:tcPr>
          <w:p w14:paraId="29EC4B09" w14:textId="77777777" w:rsidR="00A216B7" w:rsidRPr="005B5F80" w:rsidRDefault="009F0E67" w:rsidP="005B5F80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5B5F80">
              <w:rPr>
                <w:rFonts w:ascii="Calibri" w:hAnsi="Calibri" w:cs="Calibri"/>
                <w:b/>
                <w:bCs/>
                <w:sz w:val="16"/>
              </w:rPr>
              <w:t>PROFESSIONE:</w:t>
            </w:r>
          </w:p>
          <w:p w14:paraId="690771E2" w14:textId="77777777" w:rsidR="00DF7B0F" w:rsidRPr="005B5F80" w:rsidRDefault="00DF7B0F" w:rsidP="005B5F80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5630" w:type="dxa"/>
            <w:gridSpan w:val="13"/>
            <w:shd w:val="clear" w:color="auto" w:fill="auto"/>
          </w:tcPr>
          <w:p w14:paraId="5DA8CE3B" w14:textId="77777777" w:rsidR="00A216B7" w:rsidRPr="005B5F80" w:rsidRDefault="009F0E67" w:rsidP="005B5F80">
            <w:pPr>
              <w:pStyle w:val="Titolo1"/>
              <w:jc w:val="center"/>
              <w:rPr>
                <w:rFonts w:ascii="Calibri" w:hAnsi="Calibri" w:cs="Calibri"/>
                <w:sz w:val="16"/>
              </w:rPr>
            </w:pPr>
            <w:r w:rsidRPr="005B5F80">
              <w:rPr>
                <w:rFonts w:ascii="Calibri" w:hAnsi="Calibri" w:cs="Calibri"/>
                <w:sz w:val="16"/>
              </w:rPr>
              <w:t>DISCIPLINA</w:t>
            </w:r>
            <w:r w:rsidR="00D47430" w:rsidRPr="005B5F80">
              <w:rPr>
                <w:rFonts w:ascii="Calibri" w:hAnsi="Calibri" w:cs="Calibri"/>
                <w:sz w:val="16"/>
              </w:rPr>
              <w:t>:</w:t>
            </w:r>
          </w:p>
        </w:tc>
      </w:tr>
      <w:tr w:rsidR="001A3AA6" w:rsidRPr="005B5F80" w14:paraId="2191AC85" w14:textId="77777777" w:rsidTr="001A3AA6">
        <w:trPr>
          <w:trHeight w:hRule="exact" w:val="340"/>
          <w:jc w:val="center"/>
        </w:trPr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7658B" w14:textId="77777777" w:rsidR="001A3AA6" w:rsidRPr="005B5F80" w:rsidRDefault="001A3AA6" w:rsidP="001A3AA6">
            <w:pPr>
              <w:pStyle w:val="Titolo1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sz w:val="18"/>
              </w:rPr>
              <w:t xml:space="preserve">Fattura </w:t>
            </w:r>
            <w:proofErr w:type="gramStart"/>
            <w:r>
              <w:rPr>
                <w:rFonts w:ascii="Calibri" w:hAnsi="Calibri" w:cs="Calibri"/>
                <w:sz w:val="18"/>
              </w:rPr>
              <w:t xml:space="preserve">elettronica:   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                               </w:t>
            </w:r>
          </w:p>
        </w:tc>
        <w:tc>
          <w:tcPr>
            <w:tcW w:w="35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3573" w14:textId="77777777" w:rsidR="001A3AA6" w:rsidRPr="005B5F80" w:rsidRDefault="001A3AA6" w:rsidP="00DF7B0F">
            <w:pPr>
              <w:pStyle w:val="Titolo1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sz w:val="18"/>
              </w:rPr>
              <w:t xml:space="preserve">Codice </w:t>
            </w:r>
            <w:proofErr w:type="gramStart"/>
            <w:r>
              <w:rPr>
                <w:rFonts w:ascii="Calibri" w:hAnsi="Calibri" w:cs="Calibri"/>
                <w:sz w:val="18"/>
              </w:rPr>
              <w:t xml:space="preserve">Univoco:   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     </w:t>
            </w:r>
          </w:p>
        </w:tc>
        <w:tc>
          <w:tcPr>
            <w:tcW w:w="5630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26035" w14:textId="77777777" w:rsidR="001A3AA6" w:rsidRPr="005B5F80" w:rsidRDefault="001A3AA6" w:rsidP="001A3AA6">
            <w:pPr>
              <w:pStyle w:val="Titolo1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PEC:</w:t>
            </w:r>
          </w:p>
        </w:tc>
      </w:tr>
      <w:tr w:rsidR="001A3AA6" w:rsidRPr="005B5F80" w14:paraId="2F2246EC" w14:textId="77777777" w:rsidTr="00C123BC">
        <w:trPr>
          <w:trHeight w:val="284"/>
          <w:jc w:val="center"/>
        </w:trPr>
        <w:tc>
          <w:tcPr>
            <w:tcW w:w="5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426EE" w14:textId="77777777" w:rsidR="001A3AA6" w:rsidRPr="005B5F80" w:rsidRDefault="001A3AA6" w:rsidP="005B5F80">
            <w:pPr>
              <w:pStyle w:val="Titolo1"/>
              <w:jc w:val="center"/>
              <w:rPr>
                <w:rFonts w:ascii="Calibri" w:hAnsi="Calibri" w:cs="Calibri"/>
                <w:sz w:val="18"/>
              </w:rPr>
            </w:pPr>
            <w:r w:rsidRPr="005B5F80">
              <w:rPr>
                <w:rFonts w:ascii="Calibri" w:hAnsi="Calibri" w:cs="Calibri"/>
                <w:sz w:val="18"/>
              </w:rPr>
              <w:t>RAPPORTO DI LAVORO</w:t>
            </w:r>
          </w:p>
        </w:tc>
        <w:tc>
          <w:tcPr>
            <w:tcW w:w="5630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676A5" w14:textId="77777777" w:rsidR="001A3AA6" w:rsidRPr="005B5F80" w:rsidRDefault="00F1236E" w:rsidP="00F1236E">
            <w:pPr>
              <w:pStyle w:val="Titolo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P.IVA:</w:t>
            </w:r>
          </w:p>
        </w:tc>
      </w:tr>
      <w:tr w:rsidR="00DF7B0F" w:rsidRPr="005B5F80" w14:paraId="2CC3F172" w14:textId="77777777" w:rsidTr="005B5F80">
        <w:trPr>
          <w:trHeight w:val="397"/>
          <w:jc w:val="center"/>
        </w:trPr>
        <w:tc>
          <w:tcPr>
            <w:tcW w:w="10773" w:type="dxa"/>
            <w:gridSpan w:val="21"/>
            <w:shd w:val="clear" w:color="auto" w:fill="auto"/>
            <w:vAlign w:val="center"/>
          </w:tcPr>
          <w:p w14:paraId="5107A14D" w14:textId="77777777" w:rsidR="00DF7B0F" w:rsidRPr="005B5F80" w:rsidRDefault="00DF7B0F" w:rsidP="005B5F80">
            <w:pPr>
              <w:pStyle w:val="Titolo1"/>
              <w:jc w:val="center"/>
              <w:rPr>
                <w:rFonts w:ascii="Calibri" w:hAnsi="Calibri" w:cs="Calibri"/>
                <w:i/>
                <w:sz w:val="20"/>
              </w:rPr>
            </w:pPr>
            <w:r w:rsidRPr="005B5F80">
              <w:rPr>
                <w:rFonts w:ascii="Calibri" w:hAnsi="Calibri" w:cs="Calibri"/>
                <w:sz w:val="20"/>
              </w:rPr>
              <w:t xml:space="preserve">□ Libero professionista                    □   Dipendente                     </w:t>
            </w:r>
            <w:proofErr w:type="gramStart"/>
            <w:r w:rsidRPr="005B5F80">
              <w:rPr>
                <w:rFonts w:ascii="Calibri" w:hAnsi="Calibri" w:cs="Calibri"/>
                <w:sz w:val="20"/>
              </w:rPr>
              <w:t>□  Convenzionato</w:t>
            </w:r>
            <w:proofErr w:type="gramEnd"/>
            <w:r w:rsidRPr="005B5F80">
              <w:rPr>
                <w:rFonts w:ascii="Calibri" w:hAnsi="Calibri" w:cs="Calibri"/>
                <w:sz w:val="20"/>
              </w:rPr>
              <w:t xml:space="preserve">             □  Privo di occupazione</w:t>
            </w:r>
          </w:p>
        </w:tc>
      </w:tr>
      <w:tr w:rsidR="00DF7B0F" w:rsidRPr="005B5F80" w14:paraId="04D973EB" w14:textId="77777777" w:rsidTr="005B5F80">
        <w:trPr>
          <w:trHeight w:val="397"/>
          <w:jc w:val="center"/>
        </w:trPr>
        <w:tc>
          <w:tcPr>
            <w:tcW w:w="10773" w:type="dxa"/>
            <w:gridSpan w:val="21"/>
            <w:shd w:val="clear" w:color="auto" w:fill="auto"/>
            <w:vAlign w:val="center"/>
          </w:tcPr>
          <w:p w14:paraId="74128085" w14:textId="77777777" w:rsidR="00DF7B0F" w:rsidRPr="005B5F80" w:rsidRDefault="00DF7B0F" w:rsidP="005B5F80">
            <w:pPr>
              <w:pStyle w:val="Titolo1"/>
              <w:jc w:val="center"/>
              <w:rPr>
                <w:rFonts w:ascii="Calibri" w:hAnsi="Calibri" w:cs="Calibri"/>
                <w:i/>
                <w:sz w:val="20"/>
              </w:rPr>
            </w:pPr>
            <w:r w:rsidRPr="005B5F80">
              <w:rPr>
                <w:rFonts w:ascii="Calibri" w:hAnsi="Calibri" w:cs="Calibri"/>
                <w:sz w:val="20"/>
              </w:rPr>
              <w:t xml:space="preserve">Ruolo </w:t>
            </w:r>
            <w:proofErr w:type="gramStart"/>
            <w:r w:rsidRPr="005B5F80">
              <w:rPr>
                <w:rFonts w:ascii="Calibri" w:hAnsi="Calibri" w:cs="Calibri"/>
                <w:sz w:val="20"/>
              </w:rPr>
              <w:t xml:space="preserve">nell’evento: </w:t>
            </w:r>
            <w:r w:rsidR="009F0E67" w:rsidRPr="005B5F80">
              <w:rPr>
                <w:rFonts w:ascii="Calibri" w:hAnsi="Calibri" w:cs="Calibri"/>
                <w:sz w:val="20"/>
              </w:rPr>
              <w:t xml:space="preserve">  </w:t>
            </w:r>
            <w:proofErr w:type="gramEnd"/>
            <w:r w:rsidR="009F0E67" w:rsidRPr="005B5F80">
              <w:rPr>
                <w:rFonts w:ascii="Calibri" w:hAnsi="Calibri" w:cs="Calibri"/>
                <w:sz w:val="20"/>
              </w:rPr>
              <w:t xml:space="preserve">                      </w:t>
            </w:r>
            <w:r w:rsidRPr="005B5F80">
              <w:rPr>
                <w:rFonts w:ascii="Calibri" w:hAnsi="Calibri" w:cs="Calibri"/>
                <w:sz w:val="20"/>
              </w:rPr>
              <w:t xml:space="preserve"> □ Partecipante         </w:t>
            </w:r>
            <w:r w:rsidR="009F0E67" w:rsidRPr="005B5F80">
              <w:rPr>
                <w:rFonts w:ascii="Calibri" w:hAnsi="Calibri" w:cs="Calibri"/>
                <w:sz w:val="20"/>
              </w:rPr>
              <w:t xml:space="preserve">             </w:t>
            </w:r>
            <w:r w:rsidRPr="005B5F80">
              <w:rPr>
                <w:rFonts w:ascii="Calibri" w:hAnsi="Calibri" w:cs="Calibri"/>
                <w:sz w:val="20"/>
              </w:rPr>
              <w:t xml:space="preserve"> □ Uditore         </w:t>
            </w:r>
            <w:r w:rsidR="009F0E67" w:rsidRPr="005B5F80">
              <w:rPr>
                <w:rFonts w:ascii="Calibri" w:hAnsi="Calibri" w:cs="Calibri"/>
                <w:sz w:val="20"/>
              </w:rPr>
              <w:t xml:space="preserve">          </w:t>
            </w:r>
            <w:r w:rsidRPr="005B5F80">
              <w:rPr>
                <w:rFonts w:ascii="Calibri" w:hAnsi="Calibri" w:cs="Calibri"/>
                <w:sz w:val="20"/>
              </w:rPr>
              <w:t xml:space="preserve">     □ Relatore</w:t>
            </w:r>
          </w:p>
        </w:tc>
      </w:tr>
      <w:tr w:rsidR="00DF7B0F" w:rsidRPr="005B5F80" w14:paraId="7C2044AF" w14:textId="77777777" w:rsidTr="00142060">
        <w:trPr>
          <w:trHeight w:val="2191"/>
          <w:jc w:val="center"/>
        </w:trPr>
        <w:tc>
          <w:tcPr>
            <w:tcW w:w="10773" w:type="dxa"/>
            <w:gridSpan w:val="21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540ACC1" w14:textId="77777777" w:rsidR="00142060" w:rsidRPr="00142060" w:rsidRDefault="009F0E67" w:rsidP="0014206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2060">
              <w:rPr>
                <w:rFonts w:ascii="Calibri" w:hAnsi="Calibri" w:cs="Calibri"/>
                <w:sz w:val="16"/>
                <w:szCs w:val="16"/>
              </w:rPr>
              <w:t>O</w:t>
            </w:r>
            <w:r w:rsidR="00DF7B0F" w:rsidRPr="00142060">
              <w:rPr>
                <w:rFonts w:ascii="Calibri" w:hAnsi="Calibri" w:cs="Calibri"/>
                <w:sz w:val="16"/>
                <w:szCs w:val="16"/>
              </w:rPr>
              <w:t>bbligo de</w:t>
            </w:r>
            <w:r w:rsidR="008D0982" w:rsidRPr="00142060">
              <w:rPr>
                <w:rFonts w:ascii="Calibri" w:hAnsi="Calibri" w:cs="Calibri"/>
                <w:sz w:val="16"/>
                <w:szCs w:val="16"/>
              </w:rPr>
              <w:t xml:space="preserve">lla frequenza al </w:t>
            </w:r>
            <w:r w:rsidR="008B1532" w:rsidRPr="00142060">
              <w:rPr>
                <w:rFonts w:ascii="Calibri" w:hAnsi="Calibri" w:cs="Calibri"/>
                <w:sz w:val="16"/>
                <w:szCs w:val="16"/>
              </w:rPr>
              <w:t>90</w:t>
            </w:r>
            <w:r w:rsidR="008D0982" w:rsidRPr="00142060">
              <w:rPr>
                <w:rFonts w:ascii="Calibri" w:hAnsi="Calibri" w:cs="Calibri"/>
                <w:sz w:val="16"/>
                <w:szCs w:val="16"/>
              </w:rPr>
              <w:t xml:space="preserve">% del </w:t>
            </w:r>
            <w:proofErr w:type="gramStart"/>
            <w:r w:rsidR="008D0982" w:rsidRPr="00142060">
              <w:rPr>
                <w:rFonts w:ascii="Calibri" w:hAnsi="Calibri" w:cs="Calibri"/>
                <w:sz w:val="16"/>
                <w:szCs w:val="16"/>
              </w:rPr>
              <w:t xml:space="preserve">corso: </w:t>
            </w:r>
            <w:r w:rsidR="00DF7B0F" w:rsidRPr="0014206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D0982" w:rsidRPr="00142060">
              <w:rPr>
                <w:rFonts w:ascii="Calibri" w:hAnsi="Calibri" w:cs="Calibri"/>
                <w:sz w:val="16"/>
                <w:szCs w:val="16"/>
              </w:rPr>
              <w:t>L</w:t>
            </w:r>
            <w:r w:rsidR="00DF7B0F" w:rsidRPr="00142060">
              <w:rPr>
                <w:rFonts w:ascii="Calibri" w:hAnsi="Calibri" w:cs="Calibri"/>
                <w:sz w:val="16"/>
                <w:szCs w:val="16"/>
              </w:rPr>
              <w:t>a</w:t>
            </w:r>
            <w:proofErr w:type="gramEnd"/>
            <w:r w:rsidR="00DF7B0F" w:rsidRPr="00142060">
              <w:rPr>
                <w:rFonts w:ascii="Calibri" w:hAnsi="Calibri" w:cs="Calibri"/>
                <w:sz w:val="16"/>
                <w:szCs w:val="16"/>
              </w:rPr>
              <w:t xml:space="preserve"> firma in calce certifica la presenza</w:t>
            </w:r>
            <w:r w:rsidR="008D0982" w:rsidRPr="00142060">
              <w:rPr>
                <w:rFonts w:ascii="Calibri" w:hAnsi="Calibri" w:cs="Calibri"/>
                <w:sz w:val="16"/>
                <w:szCs w:val="16"/>
              </w:rPr>
              <w:t xml:space="preserve"> per tutta la durata del corso </w:t>
            </w:r>
            <w:r w:rsidR="00DF7B0F" w:rsidRPr="00142060">
              <w:rPr>
                <w:rFonts w:ascii="Calibri" w:hAnsi="Calibri" w:cs="Calibri"/>
                <w:sz w:val="16"/>
                <w:szCs w:val="16"/>
              </w:rPr>
              <w:t>del partecipante all’evento formativo.</w:t>
            </w:r>
            <w:r w:rsidR="008D0982" w:rsidRPr="0014206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F7B0F" w:rsidRPr="00142060">
              <w:rPr>
                <w:rFonts w:ascii="Calibri" w:hAnsi="Calibri" w:cs="Calibri"/>
                <w:sz w:val="16"/>
                <w:szCs w:val="16"/>
              </w:rPr>
              <w:t xml:space="preserve">La firma in calce implica integrale accettazione del contenuto e autorizza il trattamento dei dati personali in conformità alla </w:t>
            </w:r>
            <w:r w:rsidR="00142060" w:rsidRPr="00142060">
              <w:rPr>
                <w:rFonts w:ascii="Calibri" w:hAnsi="Calibri" w:cs="Calibri"/>
                <w:sz w:val="16"/>
                <w:szCs w:val="16"/>
              </w:rPr>
              <w:t xml:space="preserve">seguente normativa: </w:t>
            </w:r>
            <w:r w:rsidR="00142060" w:rsidRPr="00142060">
              <w:rPr>
                <w:rFonts w:ascii="Calibri" w:hAnsi="Calibri" w:cs="Calibri"/>
                <w:b/>
                <w:sz w:val="16"/>
                <w:szCs w:val="16"/>
              </w:rPr>
              <w:t>INFORMATIVA PRIVACY</w:t>
            </w:r>
            <w:r w:rsidR="00142060" w:rsidRPr="00142060">
              <w:rPr>
                <w:rFonts w:ascii="Calibri" w:hAnsi="Calibri" w:cs="Calibri"/>
                <w:sz w:val="16"/>
                <w:szCs w:val="16"/>
              </w:rPr>
              <w:t xml:space="preserve"> conformemente all’ex art. 13 del Codice Privacy (Dlgs. 196/2003, d'ora in poi “TU”) e/o informativa resa ai sensi degli artt. 13 e 14 del GDPR - Regolamento UE 2016/679 applicabile dal 25 maggio 2018 in tutti i Paesi dell’UE: In ossequio alla predetta informativa il sottoscritto, rilascia il consenso al trattamento dati personali e professionali inseriti nel presente modello/form/documento d’iscrizione al corso </w:t>
            </w:r>
            <w:proofErr w:type="spellStart"/>
            <w:r w:rsidR="00142060" w:rsidRPr="00142060">
              <w:rPr>
                <w:rFonts w:ascii="Calibri" w:hAnsi="Calibri" w:cs="Calibri"/>
                <w:sz w:val="16"/>
                <w:szCs w:val="16"/>
              </w:rPr>
              <w:t>ecm</w:t>
            </w:r>
            <w:proofErr w:type="spellEnd"/>
            <w:r w:rsidR="00142060" w:rsidRPr="00142060">
              <w:rPr>
                <w:rFonts w:ascii="Calibri" w:hAnsi="Calibri" w:cs="Calibri"/>
                <w:sz w:val="16"/>
                <w:szCs w:val="16"/>
              </w:rPr>
              <w:t xml:space="preserve"> esclusivamente per le finalità  all’iscrizione/partecipazione al corso di formazione/aggiornamento professionale erogato in modalità convegnistico congressuale fisico/on line e/o </w:t>
            </w:r>
            <w:proofErr w:type="spellStart"/>
            <w:r w:rsidR="00142060" w:rsidRPr="00142060">
              <w:rPr>
                <w:rFonts w:ascii="Calibri" w:hAnsi="Calibri" w:cs="Calibri"/>
                <w:sz w:val="16"/>
                <w:szCs w:val="16"/>
              </w:rPr>
              <w:t>fad</w:t>
            </w:r>
            <w:proofErr w:type="spellEnd"/>
            <w:r w:rsidR="00142060" w:rsidRPr="00142060">
              <w:rPr>
                <w:rFonts w:ascii="Calibri" w:hAnsi="Calibri" w:cs="Calibri"/>
                <w:sz w:val="16"/>
                <w:szCs w:val="16"/>
              </w:rPr>
              <w:t xml:space="preserve">, organizzato dal titolare del trattamento dati E-com srl (cod. </w:t>
            </w:r>
            <w:proofErr w:type="spellStart"/>
            <w:r w:rsidR="00142060" w:rsidRPr="00142060">
              <w:rPr>
                <w:rFonts w:ascii="Calibri" w:hAnsi="Calibri" w:cs="Calibri"/>
                <w:sz w:val="16"/>
                <w:szCs w:val="16"/>
              </w:rPr>
              <w:t>fisc</w:t>
            </w:r>
            <w:proofErr w:type="spellEnd"/>
            <w:r w:rsidR="00142060" w:rsidRPr="00142060">
              <w:rPr>
                <w:rFonts w:ascii="Calibri" w:hAnsi="Calibri" w:cs="Calibri"/>
                <w:sz w:val="16"/>
                <w:szCs w:val="16"/>
              </w:rPr>
              <w:t>. 02039060807 Provider 858 dell’</w:t>
            </w:r>
            <w:proofErr w:type="spellStart"/>
            <w:r w:rsidR="00142060" w:rsidRPr="00142060">
              <w:rPr>
                <w:rFonts w:ascii="Calibri" w:hAnsi="Calibri" w:cs="Calibri"/>
                <w:sz w:val="16"/>
                <w:szCs w:val="16"/>
              </w:rPr>
              <w:t>Agenas</w:t>
            </w:r>
            <w:proofErr w:type="spellEnd"/>
            <w:r w:rsidR="00142060" w:rsidRPr="00142060">
              <w:rPr>
                <w:rFonts w:ascii="Calibri" w:hAnsi="Calibri" w:cs="Calibri"/>
                <w:sz w:val="16"/>
                <w:szCs w:val="16"/>
              </w:rPr>
              <w:t xml:space="preserve"> - Min. Salute) conformemente al GDPR - Regolamento UE 2016/679 in vigore dal 25 maggio 2018. Il sottoscritto è reso edotto che può chiedere la cancellazione dei propri dati personali previa apposita revoca del consenso al trattamento dati e i titolari darne comunicazione al Garante in caso di violazione dei dati stessi, in seguito a furti o attacchi informatici.</w:t>
            </w:r>
            <w:r w:rsidR="0014206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42060" w:rsidRPr="00142060">
              <w:rPr>
                <w:rFonts w:ascii="Calibri" w:hAnsi="Calibri" w:cs="Calibri"/>
                <w:sz w:val="16"/>
                <w:szCs w:val="16"/>
              </w:rPr>
              <w:t xml:space="preserve">Autorizza altresì all’invio di comunicazioni mezzo e-mail, sms o altro mezzo di comunicazione attinenti eventi formativi della E-COM srl o altro suo partner. In caso di diniego, inviare e-mail a </w:t>
            </w:r>
            <w:hyperlink r:id="rId6" w:history="1">
              <w:r w:rsidR="00142060" w:rsidRPr="00142060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ecm@e-comitaly.it</w:t>
              </w:r>
            </w:hyperlink>
            <w:r w:rsidR="00142060" w:rsidRPr="0014206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D302C4C" w14:textId="77777777" w:rsidR="00DF7B0F" w:rsidRPr="005B5F80" w:rsidRDefault="008D0982" w:rsidP="00142060">
            <w:pPr>
              <w:pStyle w:val="Titolo1"/>
              <w:ind w:left="115" w:right="112"/>
              <w:jc w:val="center"/>
              <w:rPr>
                <w:rFonts w:ascii="Calibri" w:hAnsi="Calibri" w:cs="Calibri"/>
                <w:sz w:val="16"/>
              </w:rPr>
            </w:pPr>
            <w:r w:rsidRPr="00142060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gramStart"/>
            <w:r w:rsidR="00AB66A0" w:rsidRPr="00142060">
              <w:rPr>
                <w:rFonts w:ascii="Calibri" w:hAnsi="Calibri" w:cs="Calibri"/>
                <w:sz w:val="16"/>
                <w:szCs w:val="16"/>
              </w:rPr>
              <w:t>ATTENZIONE !</w:t>
            </w:r>
            <w:proofErr w:type="gramEnd"/>
            <w:r w:rsidRPr="00142060">
              <w:rPr>
                <w:rFonts w:ascii="Calibri" w:hAnsi="Calibri" w:cs="Calibri"/>
                <w:sz w:val="16"/>
                <w:szCs w:val="16"/>
              </w:rPr>
              <w:t xml:space="preserve"> In caso di mancato inserimento </w:t>
            </w:r>
            <w:r w:rsidR="00AB66A0" w:rsidRPr="00142060">
              <w:rPr>
                <w:rFonts w:ascii="Calibri" w:hAnsi="Calibri" w:cs="Calibri"/>
                <w:sz w:val="16"/>
                <w:szCs w:val="16"/>
              </w:rPr>
              <w:t>dei dati richiesti non si potrà procedere all’attribuzione dei crediti formativi.</w:t>
            </w:r>
          </w:p>
        </w:tc>
      </w:tr>
    </w:tbl>
    <w:p w14:paraId="7CF7EF0C" w14:textId="77777777" w:rsidR="00A216B7" w:rsidRDefault="00A216B7" w:rsidP="00AB66A0">
      <w:pPr>
        <w:pStyle w:val="Titolo1"/>
        <w:spacing w:line="360" w:lineRule="auto"/>
        <w:jc w:val="center"/>
        <w:rPr>
          <w:sz w:val="4"/>
        </w:rPr>
      </w:pPr>
    </w:p>
    <w:tbl>
      <w:tblPr>
        <w:tblW w:w="1077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481"/>
        <w:gridCol w:w="691"/>
        <w:gridCol w:w="446"/>
        <w:gridCol w:w="2247"/>
        <w:gridCol w:w="34"/>
        <w:gridCol w:w="1575"/>
        <w:gridCol w:w="16"/>
        <w:gridCol w:w="1308"/>
        <w:gridCol w:w="48"/>
        <w:gridCol w:w="830"/>
        <w:gridCol w:w="856"/>
        <w:gridCol w:w="1234"/>
        <w:gridCol w:w="7"/>
      </w:tblGrid>
      <w:tr w:rsidR="008D0982" w:rsidRPr="005B5F80" w14:paraId="1C303157" w14:textId="77777777" w:rsidTr="00C123BC">
        <w:trPr>
          <w:gridAfter w:val="1"/>
          <w:wAfter w:w="7" w:type="dxa"/>
          <w:trHeight w:hRule="exact" w:val="340"/>
          <w:jc w:val="center"/>
        </w:trPr>
        <w:tc>
          <w:tcPr>
            <w:tcW w:w="10766" w:type="dxa"/>
            <w:gridSpan w:val="12"/>
            <w:tcBorders>
              <w:top w:val="thinThickSmallGap" w:sz="18" w:space="0" w:color="auto"/>
              <w:bottom w:val="nil"/>
            </w:tcBorders>
            <w:shd w:val="clear" w:color="auto" w:fill="auto"/>
            <w:vAlign w:val="center"/>
          </w:tcPr>
          <w:p w14:paraId="4E9A9AC4" w14:textId="77777777" w:rsidR="008D0982" w:rsidRPr="00C123BC" w:rsidRDefault="00AA1188" w:rsidP="005B5F80">
            <w:pPr>
              <w:ind w:left="134" w:right="-20"/>
              <w:jc w:val="center"/>
              <w:rPr>
                <w:rFonts w:ascii="Calibri" w:hAnsi="Calibri" w:cs="Calibri"/>
                <w:b/>
                <w:sz w:val="18"/>
                <w:szCs w:val="20"/>
                <w:shd w:val="clear" w:color="auto" w:fill="EEECE1"/>
              </w:rPr>
            </w:pPr>
            <w:r w:rsidRPr="00C123BC">
              <w:rPr>
                <w:rFonts w:ascii="Calibri" w:hAnsi="Calibri" w:cs="Calibri"/>
                <w:b/>
                <w:szCs w:val="20"/>
              </w:rPr>
              <w:t>RILEVAZIONE FABBISOGNI FORMATIVI</w:t>
            </w:r>
          </w:p>
        </w:tc>
      </w:tr>
      <w:tr w:rsidR="003655C7" w:rsidRPr="005B5F80" w14:paraId="0ABD3654" w14:textId="77777777" w:rsidTr="00C123BC">
        <w:trPr>
          <w:gridAfter w:val="1"/>
          <w:wAfter w:w="7" w:type="dxa"/>
          <w:trHeight w:hRule="exact" w:val="284"/>
          <w:jc w:val="center"/>
        </w:trPr>
        <w:tc>
          <w:tcPr>
            <w:tcW w:w="10766" w:type="dxa"/>
            <w:gridSpan w:val="12"/>
            <w:tcBorders>
              <w:top w:val="nil"/>
              <w:bottom w:val="thickThinSmallGap" w:sz="18" w:space="0" w:color="auto"/>
            </w:tcBorders>
            <w:shd w:val="clear" w:color="auto" w:fill="auto"/>
            <w:vAlign w:val="center"/>
          </w:tcPr>
          <w:p w14:paraId="7FE18BCD" w14:textId="77777777" w:rsidR="003655C7" w:rsidRPr="00C123BC" w:rsidRDefault="008D0982" w:rsidP="005B5F80">
            <w:pPr>
              <w:tabs>
                <w:tab w:val="left" w:pos="3520"/>
              </w:tabs>
              <w:ind w:left="134" w:right="-20"/>
              <w:jc w:val="center"/>
              <w:rPr>
                <w:rFonts w:ascii="Calibri" w:hAnsi="Calibri" w:cs="Calibri"/>
                <w:b/>
                <w:sz w:val="16"/>
                <w:szCs w:val="20"/>
                <w:shd w:val="clear" w:color="auto" w:fill="EEECE1"/>
              </w:rPr>
            </w:pPr>
            <w:r w:rsidRPr="00C123BC">
              <w:rPr>
                <w:rFonts w:ascii="Calibri" w:hAnsi="Calibri" w:cs="Calibri"/>
                <w:b/>
                <w:sz w:val="16"/>
                <w:szCs w:val="20"/>
              </w:rPr>
              <w:t>QUALI ARGOMENTI E DOCENTE DESIDERA SEGUIRE. SPECIFICARE</w:t>
            </w:r>
            <w:r w:rsidRPr="00C123BC">
              <w:rPr>
                <w:rFonts w:ascii="Calibri" w:hAnsi="Calibri" w:cs="Calibri"/>
                <w:b/>
                <w:sz w:val="16"/>
                <w:szCs w:val="20"/>
                <w:shd w:val="clear" w:color="auto" w:fill="EEECE1"/>
              </w:rPr>
              <w:t xml:space="preserve"> </w:t>
            </w:r>
            <w:r w:rsidRPr="00C123BC">
              <w:rPr>
                <w:rFonts w:ascii="Calibri" w:hAnsi="Calibri" w:cs="Calibri"/>
                <w:b/>
                <w:sz w:val="16"/>
                <w:szCs w:val="20"/>
              </w:rPr>
              <w:t>TEMATICA E RELATORE.</w:t>
            </w:r>
          </w:p>
        </w:tc>
      </w:tr>
      <w:tr w:rsidR="003655C7" w:rsidRPr="005B5F80" w14:paraId="20A26A8C" w14:textId="77777777" w:rsidTr="005B5F80">
        <w:trPr>
          <w:gridAfter w:val="1"/>
          <w:wAfter w:w="7" w:type="dxa"/>
          <w:trHeight w:hRule="exact" w:val="454"/>
          <w:jc w:val="center"/>
        </w:trPr>
        <w:tc>
          <w:tcPr>
            <w:tcW w:w="10766" w:type="dxa"/>
            <w:gridSpan w:val="12"/>
            <w:tcBorders>
              <w:top w:val="thickThinSmallGap" w:sz="18" w:space="0" w:color="auto"/>
            </w:tcBorders>
            <w:shd w:val="clear" w:color="auto" w:fill="auto"/>
          </w:tcPr>
          <w:p w14:paraId="17D9FBED" w14:textId="77777777" w:rsidR="003655C7" w:rsidRPr="00C123BC" w:rsidRDefault="003655C7" w:rsidP="005B5F80">
            <w:pPr>
              <w:ind w:right="109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</w:tc>
      </w:tr>
      <w:tr w:rsidR="00413830" w:rsidRPr="005B5F80" w14:paraId="38B144CA" w14:textId="77777777" w:rsidTr="005B5F80">
        <w:trPr>
          <w:gridAfter w:val="1"/>
          <w:wAfter w:w="7" w:type="dxa"/>
          <w:trHeight w:hRule="exact" w:val="454"/>
          <w:jc w:val="center"/>
        </w:trPr>
        <w:tc>
          <w:tcPr>
            <w:tcW w:w="10766" w:type="dxa"/>
            <w:gridSpan w:val="12"/>
            <w:shd w:val="clear" w:color="auto" w:fill="auto"/>
          </w:tcPr>
          <w:p w14:paraId="11DE4039" w14:textId="77777777" w:rsidR="004A6B0B" w:rsidRPr="005B5F80" w:rsidRDefault="004A6B0B" w:rsidP="005B5F80">
            <w:pPr>
              <w:ind w:right="109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16528980" w14:textId="77777777" w:rsidR="004A6B0B" w:rsidRPr="005B5F80" w:rsidRDefault="004A6B0B" w:rsidP="005B5F80">
            <w:pPr>
              <w:ind w:right="109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7771AF37" w14:textId="77777777" w:rsidR="004A6B0B" w:rsidRPr="005B5F80" w:rsidRDefault="004A6B0B" w:rsidP="005B5F80">
            <w:pPr>
              <w:ind w:right="109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5F5BC844" w14:textId="77777777" w:rsidR="004A6B0B" w:rsidRPr="005B5F80" w:rsidRDefault="004A6B0B" w:rsidP="005B5F80">
            <w:pPr>
              <w:ind w:right="109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5F1EB922" w14:textId="77777777" w:rsidR="004A6B0B" w:rsidRPr="005B5F80" w:rsidRDefault="004A6B0B" w:rsidP="005B5F80">
            <w:pPr>
              <w:ind w:right="109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</w:tc>
      </w:tr>
      <w:tr w:rsidR="00413830" w:rsidRPr="005B5F80" w14:paraId="7C0FE228" w14:textId="77777777" w:rsidTr="00142060">
        <w:trPr>
          <w:gridAfter w:val="1"/>
          <w:wAfter w:w="7" w:type="dxa"/>
          <w:trHeight w:hRule="exact" w:val="80"/>
          <w:jc w:val="center"/>
        </w:trPr>
        <w:tc>
          <w:tcPr>
            <w:tcW w:w="10766" w:type="dxa"/>
            <w:gridSpan w:val="12"/>
            <w:shd w:val="clear" w:color="auto" w:fill="auto"/>
          </w:tcPr>
          <w:p w14:paraId="03A8C165" w14:textId="77777777" w:rsidR="00413830" w:rsidRPr="005B5F80" w:rsidRDefault="00413830" w:rsidP="005B5F80">
            <w:pPr>
              <w:ind w:right="109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</w:tc>
      </w:tr>
      <w:tr w:rsidR="003655C7" w:rsidRPr="005B5F80" w14:paraId="00865389" w14:textId="77777777" w:rsidTr="00C123BC">
        <w:trPr>
          <w:gridAfter w:val="1"/>
          <w:wAfter w:w="7" w:type="dxa"/>
          <w:trHeight w:val="340"/>
          <w:jc w:val="center"/>
        </w:trPr>
        <w:tc>
          <w:tcPr>
            <w:tcW w:w="10766" w:type="dxa"/>
            <w:gridSpan w:val="12"/>
            <w:shd w:val="clear" w:color="auto" w:fill="auto"/>
            <w:vAlign w:val="center"/>
          </w:tcPr>
          <w:p w14:paraId="086407A7" w14:textId="77777777" w:rsidR="003655C7" w:rsidRPr="005B5F80" w:rsidRDefault="003655C7" w:rsidP="005B5F80">
            <w:pPr>
              <w:ind w:left="134" w:right="-20"/>
              <w:jc w:val="center"/>
              <w:rPr>
                <w:rFonts w:ascii="Calibri" w:hAnsi="Calibri" w:cs="Calibri"/>
                <w:b/>
                <w:sz w:val="18"/>
                <w:szCs w:val="20"/>
                <w:shd w:val="clear" w:color="auto" w:fill="EEECE1"/>
              </w:rPr>
            </w:pPr>
            <w:r w:rsidRPr="00C123BC">
              <w:rPr>
                <w:rFonts w:ascii="Calibri" w:hAnsi="Calibri" w:cs="Calibri"/>
                <w:b/>
                <w:sz w:val="18"/>
                <w:szCs w:val="20"/>
              </w:rPr>
              <w:t>QUALI SONO LE METODOLOGIE DIDATTICHE CHE PREFERISCE?</w:t>
            </w:r>
          </w:p>
        </w:tc>
      </w:tr>
      <w:tr w:rsidR="008D0982" w:rsidRPr="005B5F80" w14:paraId="1C7ACE91" w14:textId="77777777" w:rsidTr="005B5F80">
        <w:trPr>
          <w:gridAfter w:val="1"/>
          <w:wAfter w:w="7" w:type="dxa"/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3C3F5549" w14:textId="77777777" w:rsidR="003655C7" w:rsidRPr="005B5F80" w:rsidRDefault="003655C7" w:rsidP="005B5F80">
            <w:pPr>
              <w:spacing w:line="359" w:lineRule="auto"/>
              <w:ind w:right="126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Lez</w:t>
            </w:r>
            <w:r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>i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one Magistrali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64B792EE" w14:textId="77777777" w:rsidR="003655C7" w:rsidRPr="005B5F80" w:rsidRDefault="003655C7" w:rsidP="005B5F80">
            <w:pPr>
              <w:spacing w:line="359" w:lineRule="auto"/>
              <w:ind w:right="126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Esercit</w:t>
            </w:r>
            <w:r w:rsidR="008D0982"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 xml:space="preserve">az. 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 xml:space="preserve">pratiche 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18CAFB7" w14:textId="77777777" w:rsidR="003655C7" w:rsidRPr="005B5F80" w:rsidRDefault="003655C7" w:rsidP="005B5F80">
            <w:pPr>
              <w:spacing w:line="359" w:lineRule="auto"/>
              <w:ind w:right="126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proofErr w:type="gramStart"/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 xml:space="preserve"> Disc</w:t>
            </w:r>
            <w:r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>us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sio</w:t>
            </w:r>
            <w:r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>n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i</w:t>
            </w:r>
            <w:proofErr w:type="gramEnd"/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14:paraId="3D3DF7F7" w14:textId="77777777" w:rsidR="003655C7" w:rsidRPr="005B5F80" w:rsidRDefault="003655C7" w:rsidP="005B5F80">
            <w:pPr>
              <w:spacing w:line="359" w:lineRule="auto"/>
              <w:ind w:right="126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>□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 xml:space="preserve"> Relazioni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D5E9B92" w14:textId="77777777" w:rsidR="003655C7" w:rsidRPr="005B5F80" w:rsidRDefault="003655C7" w:rsidP="005B5F80">
            <w:pPr>
              <w:spacing w:line="359" w:lineRule="auto"/>
              <w:ind w:right="126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>□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 xml:space="preserve"> C</w:t>
            </w:r>
            <w:r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>a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si clin</w:t>
            </w:r>
            <w:r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>i</w:t>
            </w:r>
            <w:r w:rsidRPr="005B5F80">
              <w:rPr>
                <w:rFonts w:ascii="Calibri" w:hAnsi="Calibri" w:cs="Calibri"/>
                <w:b/>
                <w:spacing w:val="1"/>
                <w:sz w:val="16"/>
                <w:szCs w:val="20"/>
              </w:rPr>
              <w:t>c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i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14:paraId="0182E58B" w14:textId="77777777" w:rsidR="003655C7" w:rsidRPr="005B5F80" w:rsidRDefault="003655C7" w:rsidP="005B5F80">
            <w:pPr>
              <w:spacing w:line="359" w:lineRule="auto"/>
              <w:ind w:right="126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>□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 xml:space="preserve"> Dim</w:t>
            </w:r>
            <w:r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>o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str</w:t>
            </w:r>
            <w:r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>a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zi</w:t>
            </w:r>
            <w:r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>o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ni</w:t>
            </w:r>
            <w:r w:rsidRPr="005B5F80">
              <w:rPr>
                <w:rFonts w:ascii="Calibri" w:hAnsi="Calibri" w:cs="Calibri"/>
                <w:b/>
                <w:spacing w:val="-2"/>
                <w:sz w:val="16"/>
                <w:szCs w:val="20"/>
              </w:rPr>
              <w:t xml:space="preserve"> 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tecni</w:t>
            </w:r>
            <w:r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>c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he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5ACAD23" w14:textId="77777777" w:rsidR="003655C7" w:rsidRPr="005B5F80" w:rsidRDefault="003655C7" w:rsidP="005B5F80">
            <w:pPr>
              <w:spacing w:line="359" w:lineRule="auto"/>
              <w:ind w:right="126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>□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 xml:space="preserve"> Lavoro a p</w:t>
            </w:r>
            <w:r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>i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ccoli gru</w:t>
            </w:r>
            <w:r w:rsidRPr="005B5F80">
              <w:rPr>
                <w:rFonts w:ascii="Calibri" w:hAnsi="Calibri" w:cs="Calibri"/>
                <w:b/>
                <w:spacing w:val="-1"/>
                <w:sz w:val="16"/>
                <w:szCs w:val="20"/>
              </w:rPr>
              <w:t>p</w:t>
            </w:r>
            <w:r w:rsidRPr="005B5F80">
              <w:rPr>
                <w:rFonts w:ascii="Calibri" w:hAnsi="Calibri" w:cs="Calibri"/>
                <w:b/>
                <w:sz w:val="16"/>
                <w:szCs w:val="20"/>
              </w:rPr>
              <w:t>pi</w:t>
            </w:r>
          </w:p>
        </w:tc>
      </w:tr>
      <w:tr w:rsidR="003655C7" w:rsidRPr="005B5F80" w14:paraId="4CEA1C93" w14:textId="77777777" w:rsidTr="00C123BC">
        <w:trPr>
          <w:gridAfter w:val="1"/>
          <w:wAfter w:w="7" w:type="dxa"/>
          <w:trHeight w:val="340"/>
          <w:jc w:val="center"/>
        </w:trPr>
        <w:tc>
          <w:tcPr>
            <w:tcW w:w="10766" w:type="dxa"/>
            <w:gridSpan w:val="12"/>
            <w:shd w:val="clear" w:color="auto" w:fill="auto"/>
            <w:vAlign w:val="center"/>
          </w:tcPr>
          <w:p w14:paraId="2E534E28" w14:textId="77777777" w:rsidR="003655C7" w:rsidRPr="005B5F80" w:rsidRDefault="003655C7" w:rsidP="005B5F80">
            <w:pPr>
              <w:ind w:left="134" w:right="-20"/>
              <w:jc w:val="center"/>
              <w:rPr>
                <w:rFonts w:ascii="Calibri" w:hAnsi="Calibri" w:cs="Calibri"/>
                <w:b/>
                <w:sz w:val="18"/>
                <w:szCs w:val="20"/>
                <w:shd w:val="clear" w:color="auto" w:fill="EEECE1"/>
              </w:rPr>
            </w:pPr>
            <w:r w:rsidRPr="00C123BC">
              <w:rPr>
                <w:rFonts w:ascii="Calibri" w:hAnsi="Calibri" w:cs="Calibri"/>
                <w:b/>
                <w:sz w:val="18"/>
                <w:szCs w:val="20"/>
              </w:rPr>
              <w:t>QUALI MODALITÀ DIDATTICHE RISPONDONO MEGLIO</w:t>
            </w:r>
            <w:r w:rsidRPr="005B5F80">
              <w:rPr>
                <w:rFonts w:ascii="Calibri" w:hAnsi="Calibri" w:cs="Calibri"/>
                <w:b/>
                <w:sz w:val="18"/>
                <w:szCs w:val="20"/>
                <w:shd w:val="clear" w:color="auto" w:fill="EEECE1"/>
              </w:rPr>
              <w:t xml:space="preserve"> </w:t>
            </w:r>
            <w:r w:rsidRPr="00C123BC">
              <w:rPr>
                <w:rFonts w:ascii="Calibri" w:hAnsi="Calibri" w:cs="Calibri"/>
                <w:b/>
                <w:sz w:val="18"/>
                <w:szCs w:val="20"/>
              </w:rPr>
              <w:t xml:space="preserve">ALLE SUE ESIGENZE? </w:t>
            </w:r>
            <w:proofErr w:type="gramStart"/>
            <w:r w:rsidRPr="00C123BC">
              <w:rPr>
                <w:rFonts w:ascii="Calibri" w:hAnsi="Calibri" w:cs="Calibri"/>
                <w:b/>
                <w:sz w:val="18"/>
                <w:szCs w:val="20"/>
              </w:rPr>
              <w:t>E’</w:t>
            </w:r>
            <w:proofErr w:type="gramEnd"/>
            <w:r w:rsidRPr="00C123BC">
              <w:rPr>
                <w:rFonts w:ascii="Calibri" w:hAnsi="Calibri" w:cs="Calibri"/>
                <w:b/>
                <w:sz w:val="18"/>
                <w:szCs w:val="20"/>
              </w:rPr>
              <w:t xml:space="preserve"> POSSIBILE SELEZIONARE PIÙ VOCI</w:t>
            </w:r>
          </w:p>
        </w:tc>
      </w:tr>
      <w:tr w:rsidR="008D0982" w:rsidRPr="005B5F80" w14:paraId="1349E687" w14:textId="77777777" w:rsidTr="005B5F80">
        <w:trPr>
          <w:gridAfter w:val="1"/>
          <w:wAfter w:w="7" w:type="dxa"/>
          <w:trHeight w:val="454"/>
          <w:jc w:val="center"/>
        </w:trPr>
        <w:tc>
          <w:tcPr>
            <w:tcW w:w="2618" w:type="dxa"/>
            <w:gridSpan w:val="3"/>
            <w:shd w:val="clear" w:color="auto" w:fill="auto"/>
            <w:vAlign w:val="center"/>
          </w:tcPr>
          <w:p w14:paraId="4C5712E6" w14:textId="77777777" w:rsidR="003655C7" w:rsidRPr="005B5F80" w:rsidRDefault="003655C7" w:rsidP="005B5F80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14"/>
              </w:rPr>
              <w:t xml:space="preserve">Lunedì – </w:t>
            </w:r>
            <w:proofErr w:type="gramStart"/>
            <w:r w:rsidRPr="005B5F80">
              <w:rPr>
                <w:rFonts w:ascii="Calibri" w:hAnsi="Calibri" w:cs="Calibri"/>
                <w:b/>
                <w:sz w:val="16"/>
                <w:szCs w:val="14"/>
              </w:rPr>
              <w:t>Giovedì</w:t>
            </w:r>
            <w:proofErr w:type="gramEnd"/>
          </w:p>
        </w:tc>
        <w:tc>
          <w:tcPr>
            <w:tcW w:w="2247" w:type="dxa"/>
            <w:shd w:val="clear" w:color="auto" w:fill="auto"/>
            <w:vAlign w:val="center"/>
          </w:tcPr>
          <w:p w14:paraId="437CDB78" w14:textId="77777777" w:rsidR="003655C7" w:rsidRPr="005B5F80" w:rsidRDefault="003655C7" w:rsidP="005B5F80">
            <w:pPr>
              <w:spacing w:line="360" w:lineRule="auto"/>
              <w:ind w:left="193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>□   Venerdì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14:paraId="27FC633C" w14:textId="77777777" w:rsidR="003655C7" w:rsidRPr="005B5F80" w:rsidRDefault="003655C7" w:rsidP="005B5F80">
            <w:pPr>
              <w:spacing w:line="360" w:lineRule="auto"/>
              <w:ind w:left="123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>□ Sabato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877CA11" w14:textId="77777777" w:rsidR="003655C7" w:rsidRPr="005B5F80" w:rsidRDefault="003655C7" w:rsidP="005B5F80">
            <w:pPr>
              <w:spacing w:line="360" w:lineRule="auto"/>
              <w:ind w:left="53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>□ Domenica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14:paraId="468FBCC7" w14:textId="77777777" w:rsidR="003655C7" w:rsidRPr="005B5F80" w:rsidRDefault="003655C7" w:rsidP="005B5F80">
            <w:pPr>
              <w:spacing w:line="360" w:lineRule="auto"/>
              <w:ind w:left="8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>□ Sabato/</w:t>
            </w:r>
            <w:proofErr w:type="gramStart"/>
            <w:r w:rsidRPr="005B5F80">
              <w:rPr>
                <w:rFonts w:ascii="Calibri" w:hAnsi="Calibri" w:cs="Calibri"/>
                <w:b/>
                <w:sz w:val="16"/>
              </w:rPr>
              <w:t>Domenica</w:t>
            </w:r>
            <w:proofErr w:type="gramEnd"/>
          </w:p>
        </w:tc>
      </w:tr>
      <w:tr w:rsidR="003655C7" w:rsidRPr="00FE5A7C" w14:paraId="27D44544" w14:textId="77777777" w:rsidTr="00C123BC">
        <w:trPr>
          <w:trHeight w:hRule="exact" w:val="340"/>
          <w:jc w:val="center"/>
        </w:trPr>
        <w:tc>
          <w:tcPr>
            <w:tcW w:w="10773" w:type="dxa"/>
            <w:gridSpan w:val="13"/>
            <w:shd w:val="clear" w:color="auto" w:fill="auto"/>
            <w:vAlign w:val="center"/>
          </w:tcPr>
          <w:p w14:paraId="151D806B" w14:textId="77777777" w:rsidR="003655C7" w:rsidRPr="005B5F80" w:rsidRDefault="003655C7" w:rsidP="005B5F80">
            <w:pPr>
              <w:ind w:left="134" w:right="-20"/>
              <w:jc w:val="center"/>
              <w:rPr>
                <w:rFonts w:ascii="Calibri" w:hAnsi="Calibri" w:cs="Calibri"/>
                <w:b/>
                <w:sz w:val="18"/>
                <w:szCs w:val="20"/>
                <w:shd w:val="clear" w:color="auto" w:fill="EEECE1"/>
              </w:rPr>
            </w:pPr>
            <w:r w:rsidRPr="00C123BC">
              <w:rPr>
                <w:rFonts w:ascii="Calibri" w:hAnsi="Calibri" w:cs="Calibri"/>
                <w:b/>
                <w:sz w:val="18"/>
                <w:szCs w:val="20"/>
              </w:rPr>
              <w:t>QUALI SONO GLI ELEMENTI CHE RITIENE DETERMINANTI</w:t>
            </w:r>
            <w:r w:rsidRPr="005B5F80">
              <w:rPr>
                <w:rFonts w:ascii="Calibri" w:hAnsi="Calibri" w:cs="Calibri"/>
                <w:b/>
                <w:sz w:val="18"/>
                <w:szCs w:val="20"/>
                <w:shd w:val="clear" w:color="auto" w:fill="EEECE1"/>
              </w:rPr>
              <w:t xml:space="preserve"> </w:t>
            </w:r>
            <w:r w:rsidRPr="00C123BC">
              <w:rPr>
                <w:rFonts w:ascii="Calibri" w:hAnsi="Calibri" w:cs="Calibri"/>
                <w:b/>
                <w:sz w:val="18"/>
                <w:szCs w:val="20"/>
              </w:rPr>
              <w:t>NELLA SCELTA DELLE ATTIVITÀ FORMATIVE?</w:t>
            </w:r>
          </w:p>
        </w:tc>
      </w:tr>
      <w:tr w:rsidR="008D0982" w:rsidRPr="00B64CBE" w14:paraId="6EC1F98E" w14:textId="77777777" w:rsidTr="005B5F80">
        <w:trPr>
          <w:trHeight w:val="454"/>
          <w:jc w:val="center"/>
        </w:trPr>
        <w:tc>
          <w:tcPr>
            <w:tcW w:w="2618" w:type="dxa"/>
            <w:gridSpan w:val="3"/>
            <w:shd w:val="clear" w:color="auto" w:fill="auto"/>
            <w:vAlign w:val="center"/>
          </w:tcPr>
          <w:p w14:paraId="1572049E" w14:textId="77777777" w:rsidR="003655C7" w:rsidRPr="005B5F80" w:rsidRDefault="003655C7" w:rsidP="005B5F80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14"/>
              </w:rPr>
              <w:t>Affidabilità del soggetto organizzatore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227DCBE" w14:textId="77777777" w:rsidR="003655C7" w:rsidRPr="005B5F80" w:rsidRDefault="003655C7" w:rsidP="005B5F80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14"/>
              </w:rPr>
              <w:t>Professionalità dei docenti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14:paraId="5E4C3977" w14:textId="77777777" w:rsidR="003655C7" w:rsidRPr="005B5F80" w:rsidRDefault="003655C7" w:rsidP="005B5F80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14"/>
              </w:rPr>
              <w:t>Durata Corso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2D457F45" w14:textId="77777777" w:rsidR="003655C7" w:rsidRPr="005B5F80" w:rsidRDefault="003655C7" w:rsidP="005B5F80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14"/>
              </w:rPr>
              <w:t>N° crediti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14:paraId="5E304944" w14:textId="77777777" w:rsidR="003655C7" w:rsidRPr="005B5F80" w:rsidRDefault="003655C7" w:rsidP="005B5F80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14"/>
              </w:rPr>
              <w:t>Costo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7D778F50" w14:textId="77777777" w:rsidR="003655C7" w:rsidRPr="005B5F80" w:rsidRDefault="003655C7" w:rsidP="005B5F80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14"/>
              </w:rPr>
              <w:t>Vicinanza/accessibilità della sede</w:t>
            </w:r>
          </w:p>
        </w:tc>
      </w:tr>
      <w:tr w:rsidR="003655C7" w:rsidRPr="00B64CBE" w14:paraId="7B5690A6" w14:textId="77777777" w:rsidTr="00C123BC">
        <w:trPr>
          <w:trHeight w:hRule="exact" w:val="340"/>
          <w:jc w:val="center"/>
        </w:trPr>
        <w:tc>
          <w:tcPr>
            <w:tcW w:w="10773" w:type="dxa"/>
            <w:gridSpan w:val="13"/>
            <w:shd w:val="clear" w:color="auto" w:fill="auto"/>
            <w:vAlign w:val="center"/>
          </w:tcPr>
          <w:p w14:paraId="228FA26A" w14:textId="77777777" w:rsidR="003655C7" w:rsidRPr="005B5F80" w:rsidRDefault="003655C7" w:rsidP="005B5F80">
            <w:pPr>
              <w:ind w:left="134" w:right="-20"/>
              <w:jc w:val="center"/>
              <w:rPr>
                <w:rFonts w:ascii="Calibri" w:hAnsi="Calibri" w:cs="Calibri"/>
                <w:b/>
                <w:sz w:val="18"/>
                <w:szCs w:val="20"/>
                <w:shd w:val="clear" w:color="auto" w:fill="EEECE1"/>
              </w:rPr>
            </w:pPr>
            <w:r w:rsidRPr="00C123BC">
              <w:rPr>
                <w:rFonts w:ascii="Calibri" w:hAnsi="Calibri" w:cs="Calibri"/>
                <w:b/>
                <w:sz w:val="18"/>
                <w:szCs w:val="20"/>
              </w:rPr>
              <w:t>QUALE TIPOLOGIA DI FORMAZIONE ECM PREFERISCE?</w:t>
            </w:r>
          </w:p>
        </w:tc>
      </w:tr>
      <w:tr w:rsidR="008D0982" w:rsidRPr="00B64CBE" w14:paraId="74A944EA" w14:textId="77777777" w:rsidTr="005B5F80">
        <w:trPr>
          <w:trHeight w:hRule="exact" w:val="454"/>
          <w:jc w:val="center"/>
        </w:trPr>
        <w:tc>
          <w:tcPr>
            <w:tcW w:w="2172" w:type="dxa"/>
            <w:gridSpan w:val="2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14:paraId="42F82FD5" w14:textId="77777777" w:rsidR="003655C7" w:rsidRPr="005B5F80" w:rsidRDefault="003655C7" w:rsidP="005B5F80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5B5F80">
              <w:rPr>
                <w:rFonts w:ascii="Calibri" w:hAnsi="Calibri" w:cs="Calibri"/>
                <w:b/>
                <w:sz w:val="16"/>
                <w:szCs w:val="14"/>
              </w:rPr>
              <w:t xml:space="preserve"> </w:t>
            </w: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14"/>
              </w:rPr>
              <w:t>Congressi</w:t>
            </w:r>
          </w:p>
        </w:tc>
        <w:tc>
          <w:tcPr>
            <w:tcW w:w="2727" w:type="dxa"/>
            <w:gridSpan w:val="3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14:paraId="464FDE36" w14:textId="77777777" w:rsidR="003655C7" w:rsidRPr="005B5F80" w:rsidRDefault="003655C7" w:rsidP="005B5F80">
            <w:pPr>
              <w:spacing w:line="360" w:lineRule="auto"/>
              <w:ind w:left="30"/>
              <w:jc w:val="center"/>
              <w:rPr>
                <w:rFonts w:ascii="Calibri" w:hAnsi="Calibri" w:cs="Calibri"/>
                <w:b/>
                <w:sz w:val="16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14"/>
              </w:rPr>
              <w:t>Formazione a distanza (FAD)</w:t>
            </w:r>
          </w:p>
        </w:tc>
        <w:tc>
          <w:tcPr>
            <w:tcW w:w="2947" w:type="dxa"/>
            <w:gridSpan w:val="4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14:paraId="010CA3AC" w14:textId="77777777" w:rsidR="003655C7" w:rsidRPr="005B5F80" w:rsidRDefault="003655C7" w:rsidP="005B5F80">
            <w:pPr>
              <w:spacing w:line="360" w:lineRule="auto"/>
              <w:ind w:left="60"/>
              <w:jc w:val="center"/>
              <w:rPr>
                <w:rFonts w:ascii="Calibri" w:hAnsi="Calibri" w:cs="Calibri"/>
                <w:b/>
                <w:sz w:val="16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>□</w:t>
            </w:r>
            <w:r w:rsidRPr="005B5F80">
              <w:rPr>
                <w:rFonts w:ascii="Calibri" w:hAnsi="Calibri" w:cs="Calibri"/>
                <w:b/>
                <w:sz w:val="16"/>
                <w:szCs w:val="14"/>
              </w:rPr>
              <w:t xml:space="preserve"> Corso di aggiornamento e formazione</w:t>
            </w:r>
          </w:p>
        </w:tc>
        <w:tc>
          <w:tcPr>
            <w:tcW w:w="2927" w:type="dxa"/>
            <w:gridSpan w:val="4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14:paraId="5CEFC018" w14:textId="77777777" w:rsidR="003655C7" w:rsidRPr="005B5F80" w:rsidRDefault="003655C7" w:rsidP="005B5F80">
            <w:pPr>
              <w:spacing w:line="360" w:lineRule="auto"/>
              <w:ind w:left="15"/>
              <w:jc w:val="center"/>
              <w:rPr>
                <w:rFonts w:ascii="Calibri" w:hAnsi="Calibri" w:cs="Calibri"/>
                <w:b/>
                <w:sz w:val="16"/>
              </w:rPr>
            </w:pPr>
            <w:r w:rsidRPr="005B5F80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5B5F80">
              <w:rPr>
                <w:rFonts w:ascii="Calibri" w:hAnsi="Calibri" w:cs="Calibri"/>
                <w:b/>
                <w:sz w:val="16"/>
                <w:szCs w:val="14"/>
              </w:rPr>
              <w:t>Corsi pratici meno di 40 partecipanti</w:t>
            </w:r>
          </w:p>
        </w:tc>
      </w:tr>
    </w:tbl>
    <w:p w14:paraId="1CC5B567" w14:textId="77777777" w:rsidR="00A216B7" w:rsidRDefault="00A216B7" w:rsidP="009B04A8">
      <w:pPr>
        <w:pStyle w:val="Titolo1"/>
        <w:rPr>
          <w:i/>
          <w:sz w:val="22"/>
        </w:rPr>
      </w:pPr>
    </w:p>
    <w:p w14:paraId="67CCF593" w14:textId="77777777" w:rsidR="00413830" w:rsidRDefault="008818F5" w:rsidP="00413830">
      <w:r>
        <w:tab/>
      </w:r>
    </w:p>
    <w:p w14:paraId="3CF5FB58" w14:textId="77777777" w:rsidR="008818F5" w:rsidRPr="00C83071" w:rsidRDefault="008818F5" w:rsidP="00413830">
      <w:pPr>
        <w:rPr>
          <w:rFonts w:ascii="Calibri" w:hAnsi="Calibri" w:cs="Calibri"/>
        </w:rPr>
      </w:pPr>
      <w:r>
        <w:tab/>
      </w:r>
      <w:r w:rsidRPr="00C83071">
        <w:rPr>
          <w:rFonts w:ascii="Calibri" w:hAnsi="Calibri" w:cs="Calibri"/>
        </w:rPr>
        <w:t>Data _____________________________      Firma _________________________________________</w:t>
      </w:r>
      <w:r w:rsidR="001A3AA6" w:rsidRPr="00C83071">
        <w:rPr>
          <w:rFonts w:ascii="Calibri" w:hAnsi="Calibri" w:cs="Calibri"/>
        </w:rPr>
        <w:t>__</w:t>
      </w:r>
      <w:r w:rsidRPr="00C83071">
        <w:rPr>
          <w:rFonts w:ascii="Calibri" w:hAnsi="Calibri" w:cs="Calibri"/>
        </w:rPr>
        <w:t xml:space="preserve">____          </w:t>
      </w:r>
    </w:p>
    <w:sectPr w:rsidR="008818F5" w:rsidRPr="00C83071" w:rsidSect="00FD728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961"/>
    <w:multiLevelType w:val="hybridMultilevel"/>
    <w:tmpl w:val="041274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7202"/>
    <w:multiLevelType w:val="hybridMultilevel"/>
    <w:tmpl w:val="E1C26C0A"/>
    <w:lvl w:ilvl="0" w:tplc="C49412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3710"/>
    <w:multiLevelType w:val="hybridMultilevel"/>
    <w:tmpl w:val="27FE8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A42"/>
    <w:rsid w:val="00040442"/>
    <w:rsid w:val="00071603"/>
    <w:rsid w:val="000A1170"/>
    <w:rsid w:val="000E281C"/>
    <w:rsid w:val="00117747"/>
    <w:rsid w:val="00124D54"/>
    <w:rsid w:val="00142060"/>
    <w:rsid w:val="00145301"/>
    <w:rsid w:val="001806AC"/>
    <w:rsid w:val="001948D4"/>
    <w:rsid w:val="001A3AA6"/>
    <w:rsid w:val="001D209D"/>
    <w:rsid w:val="001E7270"/>
    <w:rsid w:val="001F75E2"/>
    <w:rsid w:val="002170B9"/>
    <w:rsid w:val="00225C83"/>
    <w:rsid w:val="002432AE"/>
    <w:rsid w:val="00251CDC"/>
    <w:rsid w:val="002A0115"/>
    <w:rsid w:val="002A09CD"/>
    <w:rsid w:val="002A7531"/>
    <w:rsid w:val="002C1ED9"/>
    <w:rsid w:val="002D63A6"/>
    <w:rsid w:val="002D739A"/>
    <w:rsid w:val="002E2A18"/>
    <w:rsid w:val="0031672D"/>
    <w:rsid w:val="00326F65"/>
    <w:rsid w:val="00355EEE"/>
    <w:rsid w:val="003655C7"/>
    <w:rsid w:val="003C2F7E"/>
    <w:rsid w:val="0041293E"/>
    <w:rsid w:val="00413830"/>
    <w:rsid w:val="00453051"/>
    <w:rsid w:val="004920AE"/>
    <w:rsid w:val="00495909"/>
    <w:rsid w:val="004A6B0B"/>
    <w:rsid w:val="004C7072"/>
    <w:rsid w:val="004D7842"/>
    <w:rsid w:val="004F585F"/>
    <w:rsid w:val="005463D9"/>
    <w:rsid w:val="00556CB6"/>
    <w:rsid w:val="005B5F80"/>
    <w:rsid w:val="005B6A82"/>
    <w:rsid w:val="005C3BDE"/>
    <w:rsid w:val="005D3959"/>
    <w:rsid w:val="005F4805"/>
    <w:rsid w:val="006E37C7"/>
    <w:rsid w:val="007169CF"/>
    <w:rsid w:val="00724161"/>
    <w:rsid w:val="007426EF"/>
    <w:rsid w:val="00782322"/>
    <w:rsid w:val="0079789B"/>
    <w:rsid w:val="007A7265"/>
    <w:rsid w:val="007F0320"/>
    <w:rsid w:val="00826CB5"/>
    <w:rsid w:val="008277B8"/>
    <w:rsid w:val="00836C7B"/>
    <w:rsid w:val="008514AC"/>
    <w:rsid w:val="008644DB"/>
    <w:rsid w:val="008818F5"/>
    <w:rsid w:val="00887CBA"/>
    <w:rsid w:val="008A2F05"/>
    <w:rsid w:val="008A68C0"/>
    <w:rsid w:val="008B07ED"/>
    <w:rsid w:val="008B1532"/>
    <w:rsid w:val="008D0982"/>
    <w:rsid w:val="008E0EB9"/>
    <w:rsid w:val="008E2C59"/>
    <w:rsid w:val="008F0019"/>
    <w:rsid w:val="008F0344"/>
    <w:rsid w:val="00924774"/>
    <w:rsid w:val="00927DBD"/>
    <w:rsid w:val="009607FB"/>
    <w:rsid w:val="00976420"/>
    <w:rsid w:val="00983B5F"/>
    <w:rsid w:val="00995321"/>
    <w:rsid w:val="00996DDB"/>
    <w:rsid w:val="009A3966"/>
    <w:rsid w:val="009B04A8"/>
    <w:rsid w:val="009E5698"/>
    <w:rsid w:val="009F0E67"/>
    <w:rsid w:val="009F1978"/>
    <w:rsid w:val="00A216B7"/>
    <w:rsid w:val="00A47A01"/>
    <w:rsid w:val="00A6453C"/>
    <w:rsid w:val="00A954A7"/>
    <w:rsid w:val="00AA1188"/>
    <w:rsid w:val="00AB3364"/>
    <w:rsid w:val="00AB66A0"/>
    <w:rsid w:val="00AD5475"/>
    <w:rsid w:val="00AE12C2"/>
    <w:rsid w:val="00AF25D2"/>
    <w:rsid w:val="00B01154"/>
    <w:rsid w:val="00B179AA"/>
    <w:rsid w:val="00B64CBE"/>
    <w:rsid w:val="00BE135F"/>
    <w:rsid w:val="00C11950"/>
    <w:rsid w:val="00C123BC"/>
    <w:rsid w:val="00C261E2"/>
    <w:rsid w:val="00C32211"/>
    <w:rsid w:val="00C679A5"/>
    <w:rsid w:val="00C83071"/>
    <w:rsid w:val="00CB0FC5"/>
    <w:rsid w:val="00CC71B4"/>
    <w:rsid w:val="00D130ED"/>
    <w:rsid w:val="00D42F8C"/>
    <w:rsid w:val="00D47430"/>
    <w:rsid w:val="00DC793E"/>
    <w:rsid w:val="00DF7B0F"/>
    <w:rsid w:val="00E31432"/>
    <w:rsid w:val="00E32A42"/>
    <w:rsid w:val="00E36BD9"/>
    <w:rsid w:val="00E6292C"/>
    <w:rsid w:val="00E71BA9"/>
    <w:rsid w:val="00E75640"/>
    <w:rsid w:val="00E91AF1"/>
    <w:rsid w:val="00EA4BF5"/>
    <w:rsid w:val="00EB5C89"/>
    <w:rsid w:val="00EC1092"/>
    <w:rsid w:val="00EE464C"/>
    <w:rsid w:val="00F0434F"/>
    <w:rsid w:val="00F1236E"/>
    <w:rsid w:val="00F337C4"/>
    <w:rsid w:val="00F635DC"/>
    <w:rsid w:val="00F63823"/>
    <w:rsid w:val="00F73290"/>
    <w:rsid w:val="00FC5D39"/>
    <w:rsid w:val="00FD728D"/>
    <w:rsid w:val="00FE5A7C"/>
    <w:rsid w:val="00FF2B68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1FF6A"/>
  <w14:defaultImageDpi w14:val="0"/>
  <w15:docId w15:val="{57050495-BE54-474A-B8FF-8C518166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0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locked/>
    <w:rsid w:val="008F0019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font-libero1">
    <w:name w:val="font-libero1"/>
    <w:rsid w:val="00A954A7"/>
    <w:rPr>
      <w:rFonts w:ascii="Verdana" w:hAnsi="Verdana" w:cs="Times New Roman"/>
      <w:color w:val="62849F"/>
      <w:sz w:val="16"/>
      <w:szCs w:val="16"/>
    </w:rPr>
  </w:style>
  <w:style w:type="paragraph" w:styleId="NormaleWeb">
    <w:name w:val="Normal (Web)"/>
    <w:basedOn w:val="Normale"/>
    <w:uiPriority w:val="99"/>
    <w:rsid w:val="00C3221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7241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A0115"/>
    <w:rPr>
      <w:rFonts w:cs="Times New Roman"/>
      <w:b/>
      <w:bCs/>
      <w:color w:val="0000FF"/>
      <w:u w:val="none"/>
      <w:effect w:val="none"/>
    </w:rPr>
  </w:style>
  <w:style w:type="character" w:styleId="Enfasigrassetto">
    <w:name w:val="Strong"/>
    <w:uiPriority w:val="22"/>
    <w:qFormat/>
    <w:rsid w:val="0031672D"/>
    <w:rPr>
      <w:rFonts w:cs="Times New Roman"/>
      <w:b/>
      <w:bCs/>
    </w:rPr>
  </w:style>
  <w:style w:type="character" w:customStyle="1" w:styleId="apple-style-span">
    <w:name w:val="apple-style-span"/>
    <w:rsid w:val="00B0115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27DBD"/>
    <w:pPr>
      <w:spacing w:after="75"/>
    </w:pPr>
  </w:style>
  <w:style w:type="table" w:styleId="Grigliatabella">
    <w:name w:val="Table Grid"/>
    <w:basedOn w:val="Tabellanormale"/>
    <w:uiPriority w:val="59"/>
    <w:rsid w:val="0055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768">
              <w:marLeft w:val="0"/>
              <w:marRight w:val="0"/>
              <w:marTop w:val="0"/>
              <w:marBottom w:val="0"/>
              <w:divBdr>
                <w:top w:val="single" w:sz="6" w:space="0" w:color="FF6600"/>
                <w:left w:val="single" w:sz="6" w:space="0" w:color="FF6600"/>
                <w:bottom w:val="single" w:sz="6" w:space="0" w:color="FF6600"/>
                <w:right w:val="single" w:sz="6" w:space="0" w:color="FF6600"/>
              </w:divBdr>
              <w:divsChild>
                <w:div w:id="1754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6600"/>
                        <w:bottom w:val="none" w:sz="0" w:space="0" w:color="auto"/>
                        <w:right w:val="single" w:sz="6" w:space="0" w:color="FF6600"/>
                      </w:divBdr>
                      <w:divsChild>
                        <w:div w:id="17540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5777">
                              <w:marLeft w:val="45"/>
                              <w:marRight w:val="45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775">
              <w:marLeft w:val="0"/>
              <w:marRight w:val="0"/>
              <w:marTop w:val="0"/>
              <w:marBottom w:val="0"/>
              <w:divBdr>
                <w:top w:val="single" w:sz="6" w:space="0" w:color="FF6600"/>
                <w:left w:val="single" w:sz="6" w:space="0" w:color="FF6600"/>
                <w:bottom w:val="single" w:sz="6" w:space="0" w:color="FF6600"/>
                <w:right w:val="single" w:sz="6" w:space="0" w:color="FF6600"/>
              </w:divBdr>
              <w:divsChild>
                <w:div w:id="175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6600"/>
                        <w:bottom w:val="none" w:sz="0" w:space="0" w:color="auto"/>
                        <w:right w:val="single" w:sz="6" w:space="0" w:color="FF6600"/>
                      </w:divBdr>
                    </w:div>
                  </w:divsChild>
                </w:div>
              </w:divsChild>
            </w:div>
          </w:divsChild>
        </w:div>
      </w:divsChild>
    </w:div>
    <w:div w:id="17540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771">
              <w:marLeft w:val="0"/>
              <w:marRight w:val="0"/>
              <w:marTop w:val="0"/>
              <w:marBottom w:val="0"/>
              <w:divBdr>
                <w:top w:val="single" w:sz="6" w:space="0" w:color="FF6600"/>
                <w:left w:val="single" w:sz="6" w:space="0" w:color="FF6600"/>
                <w:bottom w:val="single" w:sz="6" w:space="0" w:color="FF6600"/>
                <w:right w:val="single" w:sz="6" w:space="0" w:color="FF6600"/>
              </w:divBdr>
              <w:divsChild>
                <w:div w:id="17540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6600"/>
                        <w:bottom w:val="none" w:sz="0" w:space="0" w:color="auto"/>
                        <w:right w:val="single" w:sz="6" w:space="0" w:color="FF6600"/>
                      </w:divBdr>
                      <w:divsChild>
                        <w:div w:id="17540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5764">
                              <w:marLeft w:val="45"/>
                              <w:marRight w:val="45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m@e-comitaly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d%2520SettingsLagan&#224;Reggio%2520Calabriarilevazione%2520da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8E8D-ECC2-4360-8E54-5DA460D9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and%20SettingsLaganàReggio%20Calabriarilevazione%20dati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di Ingegneria</Company>
  <LinksUpToDate>false</LinksUpToDate>
  <CharactersWithSpaces>3420</CharactersWithSpaces>
  <SharedDoc>false</SharedDoc>
  <HLinks>
    <vt:vector size="6" baseType="variant"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mailto:ecm@e-comitaly.it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Lillo Laganà</dc:creator>
  <cp:lastModifiedBy>Utente</cp:lastModifiedBy>
  <cp:revision>4</cp:revision>
  <cp:lastPrinted>2015-03-03T09:41:00Z</cp:lastPrinted>
  <dcterms:created xsi:type="dcterms:W3CDTF">2019-01-30T10:22:00Z</dcterms:created>
  <dcterms:modified xsi:type="dcterms:W3CDTF">2022-11-14T09:49:00Z</dcterms:modified>
</cp:coreProperties>
</file>